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A49C2" w14:textId="2DEB9E47" w:rsidR="006355FB" w:rsidRPr="005C1EDD" w:rsidRDefault="0065375F" w:rsidP="005C1EDD">
      <w:pPr>
        <w:pStyle w:val="Heading1"/>
      </w:pPr>
      <w:r w:rsidRPr="005C1EDD">
        <w:t>Working for Victoria</w:t>
      </w:r>
    </w:p>
    <w:p w14:paraId="0EDC71EB" w14:textId="6D331417" w:rsidR="009847E9" w:rsidRPr="00E54371" w:rsidRDefault="00755071" w:rsidP="009847E9">
      <w:pPr>
        <w:pStyle w:val="Heading2"/>
        <w:rPr>
          <w:lang w:val="en-AU"/>
        </w:rPr>
      </w:pPr>
      <w:r>
        <w:rPr>
          <w:lang w:val="en-AU"/>
        </w:rPr>
        <w:t>Information for people looking for work</w:t>
      </w:r>
    </w:p>
    <w:p w14:paraId="3A0B0110" w14:textId="24C795B8" w:rsidR="00151817" w:rsidRDefault="00151817" w:rsidP="00585580">
      <w:pPr>
        <w:pStyle w:val="Heading3"/>
      </w:pPr>
      <w:r>
        <w:t>Easy Read</w:t>
      </w:r>
    </w:p>
    <w:p w14:paraId="25283BCE" w14:textId="09481C12" w:rsidR="00E90F97" w:rsidRDefault="00F64870" w:rsidP="00CF0788">
      <w:pPr>
        <w:pStyle w:val="Heading2"/>
      </w:pPr>
      <w:bookmarkStart w:id="0" w:name="_Toc349720822"/>
      <w:bookmarkStart w:id="1" w:name="_Toc56424344"/>
      <w:r>
        <w:t xml:space="preserve">How to use this </w:t>
      </w:r>
      <w:bookmarkEnd w:id="0"/>
      <w:bookmarkEnd w:id="1"/>
      <w:r w:rsidR="006965A9">
        <w:rPr>
          <w:lang w:val="en-AU"/>
        </w:rPr>
        <w:t>fact sheet</w:t>
      </w:r>
      <w:r w:rsidR="006965A9" w:rsidRPr="00CF0788">
        <w:t xml:space="preserve"> </w:t>
      </w:r>
    </w:p>
    <w:p w14:paraId="5C1B1744" w14:textId="6E307FDB" w:rsidR="005C1EDD" w:rsidRPr="00E9016B" w:rsidRDefault="00EE1595" w:rsidP="005C1ED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sdt>
        <w:sdtPr>
          <w:alias w:val="Author"/>
          <w:tag w:val=""/>
          <w:id w:val="797578269"/>
          <w:placeholder>
            <w:docPart w:val="96C60D6B5B4F4AE0A19749D60038B37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5C1EDD" w:rsidRPr="00EC399B">
            <w:t>The Victorian Government Department of Jobs, Precincts and Regions</w:t>
          </w:r>
          <w:r w:rsidR="005C1EDD">
            <w:t xml:space="preserve"> (DJPR)</w:t>
          </w:r>
        </w:sdtContent>
      </w:sdt>
      <w:r w:rsidR="005C1EDD">
        <w:t xml:space="preserve"> wrote this fact sheet. When you see the word ‘we’, it </w:t>
      </w:r>
      <w:r w:rsidR="00E87D04">
        <w:br/>
      </w:r>
      <w:r w:rsidR="005C1EDD">
        <w:t>means DJPR.</w:t>
      </w:r>
    </w:p>
    <w:p w14:paraId="165863F9" w14:textId="5C78EA1D" w:rsidR="005C1EDD" w:rsidRDefault="005C1EDD" w:rsidP="005C1ED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wrote this</w:t>
      </w:r>
      <w:r w:rsidRPr="00E9016B">
        <w:t xml:space="preserve"> information in an </w:t>
      </w:r>
      <w:proofErr w:type="gramStart"/>
      <w:r w:rsidRPr="00E9016B">
        <w:t>easy to</w:t>
      </w:r>
      <w:r>
        <w:t xml:space="preserve"> </w:t>
      </w:r>
      <w:r w:rsidRPr="00E9016B">
        <w:t>read</w:t>
      </w:r>
      <w:proofErr w:type="gramEnd"/>
      <w:r w:rsidRPr="00E9016B">
        <w:t xml:space="preserve"> way. </w:t>
      </w:r>
    </w:p>
    <w:p w14:paraId="1222364F" w14:textId="085E83E5" w:rsidR="005C1EDD" w:rsidRPr="001C28AC" w:rsidRDefault="005C1EDD" w:rsidP="005C1ED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We have written some words in </w:t>
      </w:r>
      <w:r w:rsidRPr="00FF1CFC">
        <w:rPr>
          <w:rStyle w:val="Strong"/>
        </w:rPr>
        <w:t>bold</w:t>
      </w:r>
      <w:r>
        <w:t>. This means the letters are thicker and darker.</w:t>
      </w:r>
    </w:p>
    <w:p w14:paraId="458A3B0F" w14:textId="7F25D7F4" w:rsidR="005C1EDD" w:rsidRDefault="005C1EDD" w:rsidP="005C1ED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>We explain what these words mean.</w:t>
      </w:r>
      <w:r>
        <w:t xml:space="preserve"> </w:t>
      </w:r>
      <w:r w:rsidRPr="001C28AC">
        <w:t xml:space="preserve">There is a list of these words on page </w:t>
      </w:r>
      <w:r w:rsidR="00C31322">
        <w:t>8</w:t>
      </w:r>
      <w:r w:rsidRPr="001C28AC">
        <w:t>.</w:t>
      </w:r>
      <w:r>
        <w:t xml:space="preserve"> </w:t>
      </w:r>
    </w:p>
    <w:p w14:paraId="6308776D" w14:textId="77777777" w:rsidR="005C1EDD" w:rsidRPr="000F6E4B" w:rsidRDefault="005C1EDD" w:rsidP="005C1ED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This Easy R</w:t>
      </w:r>
      <w:r>
        <w:t>ead fact sheet is a summary of another fact sheet</w:t>
      </w:r>
      <w:r w:rsidRPr="000F6E4B">
        <w:t xml:space="preserve">. </w:t>
      </w:r>
      <w:r w:rsidRPr="00546180">
        <w:t>This means it only includes the most important ideas.</w:t>
      </w:r>
    </w:p>
    <w:p w14:paraId="56DA8DA7" w14:textId="78D1859A" w:rsidR="005C1EDD" w:rsidRPr="000F6E4B" w:rsidRDefault="005C1EDD" w:rsidP="005C1ED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more information</w:t>
      </w:r>
      <w:r w:rsidRPr="000F6E4B">
        <w:t xml:space="preserve"> on our</w:t>
      </w:r>
      <w:r>
        <w:t xml:space="preserve"> </w:t>
      </w:r>
      <w:r w:rsidRPr="000F6E4B">
        <w:t xml:space="preserve">website at </w:t>
      </w:r>
      <w:hyperlink r:id="rId8" w:history="1">
        <w:r w:rsidRPr="00CA1B21">
          <w:rPr>
            <w:rStyle w:val="Hyperlink"/>
          </w:rPr>
          <w:t>jobs.vic.gov.au/</w:t>
        </w:r>
        <w:proofErr w:type="spellStart"/>
        <w:r w:rsidRPr="00CA1B21">
          <w:rPr>
            <w:rStyle w:val="Hyperlink"/>
          </w:rPr>
          <w:t>findwork</w:t>
        </w:r>
        <w:proofErr w:type="spellEnd"/>
      </w:hyperlink>
      <w:r w:rsidDel="002026CA">
        <w:rPr>
          <w:b/>
        </w:rPr>
        <w:t xml:space="preserve"> </w:t>
      </w:r>
    </w:p>
    <w:p w14:paraId="19791F94" w14:textId="4DCD2D34" w:rsidR="005C1EDD" w:rsidRPr="000F6E4B" w:rsidRDefault="005C1EDD" w:rsidP="005C1ED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You can ask for help to read this </w:t>
      </w:r>
      <w:r>
        <w:t>fact sheet</w:t>
      </w:r>
      <w:r w:rsidRPr="000F6E4B">
        <w:t>.</w:t>
      </w:r>
      <w:r>
        <w:t xml:space="preserve"> </w:t>
      </w:r>
      <w:r w:rsidRPr="000F6E4B">
        <w:t>A friend, family member or support person</w:t>
      </w:r>
      <w:r>
        <w:t xml:space="preserve"> </w:t>
      </w:r>
      <w:r w:rsidRPr="000F6E4B">
        <w:t xml:space="preserve">may be able to help you. </w:t>
      </w:r>
    </w:p>
    <w:p w14:paraId="1984627D" w14:textId="44627DC2" w:rsidR="00151817" w:rsidRPr="00350DA1" w:rsidRDefault="00A33000">
      <w:pPr>
        <w:pStyle w:val="Heading2"/>
        <w:rPr>
          <w:lang w:val="en-AU"/>
        </w:rPr>
      </w:pPr>
      <w:r>
        <w:br w:type="page"/>
      </w:r>
      <w:bookmarkStart w:id="2" w:name="_Toc56424346"/>
      <w:r w:rsidR="00EC399B">
        <w:rPr>
          <w:lang w:val="en-AU"/>
        </w:rPr>
        <w:lastRenderedPageBreak/>
        <w:t>What is Working for Victoria?</w:t>
      </w:r>
      <w:bookmarkEnd w:id="2"/>
      <w:r w:rsidR="00EC399B">
        <w:rPr>
          <w:lang w:val="en-AU"/>
        </w:rPr>
        <w:t xml:space="preserve"> </w:t>
      </w:r>
    </w:p>
    <w:p w14:paraId="1C5D6BF7" w14:textId="77777777" w:rsidR="005C1EDD" w:rsidRPr="00DB0295" w:rsidRDefault="005C1EDD" w:rsidP="00E87D04">
      <w:r>
        <w:t>Working for Victoria is a website that helps:</w:t>
      </w:r>
    </w:p>
    <w:p w14:paraId="470391B6" w14:textId="77777777" w:rsidR="005C1EDD" w:rsidRPr="00E87D04" w:rsidRDefault="005C1EDD" w:rsidP="00E87D04">
      <w:pPr>
        <w:pStyle w:val="ListBullet"/>
      </w:pPr>
      <w:r w:rsidRPr="00E87D04">
        <w:t>people find jobs</w:t>
      </w:r>
    </w:p>
    <w:p w14:paraId="6EF9C8AF" w14:textId="77777777" w:rsidR="005C1EDD" w:rsidRPr="00E87D04" w:rsidRDefault="005C1EDD" w:rsidP="00E87D04">
      <w:pPr>
        <w:pStyle w:val="ListBullet"/>
      </w:pPr>
      <w:r w:rsidRPr="00E87D04">
        <w:t>employers find workers.</w:t>
      </w:r>
    </w:p>
    <w:p w14:paraId="7F94CC0B" w14:textId="77777777" w:rsidR="005C1EDD" w:rsidRDefault="005C1EDD" w:rsidP="00E87D04">
      <w:r>
        <w:t xml:space="preserve">When you sign up to Working for Victoria, you will get </w:t>
      </w:r>
      <w:r w:rsidRPr="00130160">
        <w:t xml:space="preserve">alerts </w:t>
      </w:r>
      <w:r>
        <w:t>about jobs that match:</w:t>
      </w:r>
    </w:p>
    <w:p w14:paraId="0A64C68C" w14:textId="77777777" w:rsidR="005C1EDD" w:rsidRDefault="005C1EDD" w:rsidP="00E87D04">
      <w:pPr>
        <w:pStyle w:val="ListBullet"/>
      </w:pPr>
      <w:r>
        <w:t>where you live</w:t>
      </w:r>
    </w:p>
    <w:p w14:paraId="5721A8C6" w14:textId="77777777" w:rsidR="005C1EDD" w:rsidRDefault="005C1EDD" w:rsidP="00E87D04">
      <w:pPr>
        <w:pStyle w:val="ListBullet"/>
      </w:pPr>
      <w:r>
        <w:t xml:space="preserve">your skills </w:t>
      </w:r>
    </w:p>
    <w:p w14:paraId="41548B72" w14:textId="77777777" w:rsidR="005C1EDD" w:rsidRDefault="005C1EDD" w:rsidP="00E87D04">
      <w:pPr>
        <w:pStyle w:val="ListBullet"/>
      </w:pPr>
      <w:r>
        <w:t>your experience.</w:t>
      </w:r>
    </w:p>
    <w:p w14:paraId="1FD4257E" w14:textId="77777777" w:rsidR="005C1EDD" w:rsidRDefault="005C1EDD" w:rsidP="005C1EDD">
      <w:r>
        <w:t>The jobs on our website are:</w:t>
      </w:r>
    </w:p>
    <w:p w14:paraId="28AF0FFE" w14:textId="77777777" w:rsidR="005C1EDD" w:rsidRDefault="005C1EDD" w:rsidP="00E87D04">
      <w:pPr>
        <w:pStyle w:val="ListBullet"/>
      </w:pPr>
      <w:r w:rsidRPr="00E87D04">
        <w:rPr>
          <w:rStyle w:val="Strong"/>
        </w:rPr>
        <w:t>full-time</w:t>
      </w:r>
      <w:r>
        <w:t xml:space="preserve"> </w:t>
      </w:r>
      <w:r w:rsidRPr="00CF6326">
        <w:t>or</w:t>
      </w:r>
      <w:r>
        <w:t xml:space="preserve"> </w:t>
      </w:r>
      <w:r w:rsidRPr="00E87D04">
        <w:rPr>
          <w:rStyle w:val="Strong"/>
        </w:rPr>
        <w:t>part-time</w:t>
      </w:r>
    </w:p>
    <w:p w14:paraId="5F05461C" w14:textId="77777777" w:rsidR="005C1EDD" w:rsidRDefault="005C1EDD" w:rsidP="00E87D04">
      <w:pPr>
        <w:pStyle w:val="ListBullet"/>
      </w:pPr>
      <w:r>
        <w:t>paid the right amount of money</w:t>
      </w:r>
    </w:p>
    <w:p w14:paraId="685F7AE8" w14:textId="77777777" w:rsidR="005C1EDD" w:rsidRDefault="005C1EDD" w:rsidP="00E87D04">
      <w:pPr>
        <w:pStyle w:val="ListBullet"/>
      </w:pPr>
      <w:r>
        <w:t xml:space="preserve">in different </w:t>
      </w:r>
      <w:r w:rsidRPr="00E87D04">
        <w:rPr>
          <w:rStyle w:val="Strong"/>
        </w:rPr>
        <w:t>industries</w:t>
      </w:r>
      <w:r>
        <w:t>, like outdoor work or preparing food.</w:t>
      </w:r>
    </w:p>
    <w:p w14:paraId="31FB1536" w14:textId="288ABB7E" w:rsidR="005C1EDD" w:rsidRDefault="005C1EDD" w:rsidP="00E87D04">
      <w:r>
        <w:t>Full-time is when you work at least 38 hours each week.</w:t>
      </w:r>
    </w:p>
    <w:p w14:paraId="086986EC" w14:textId="77777777" w:rsidR="005C1EDD" w:rsidRDefault="005C1EDD" w:rsidP="00E87D04">
      <w:r>
        <w:t>Part-time is when you work less than 38 hours each week.</w:t>
      </w:r>
    </w:p>
    <w:p w14:paraId="3DDB625B" w14:textId="436D1199" w:rsidR="005C1EDD" w:rsidRDefault="005C1EDD" w:rsidP="00E87D04">
      <w:r>
        <w:t>An industry is a group of businesses that:</w:t>
      </w:r>
    </w:p>
    <w:p w14:paraId="6951C1DF" w14:textId="77777777" w:rsidR="00E87D04" w:rsidRDefault="00E87D04" w:rsidP="00E87D04">
      <w:pPr>
        <w:pStyle w:val="ListBullet"/>
      </w:pPr>
      <w:r>
        <w:t>make the same things</w:t>
      </w:r>
    </w:p>
    <w:p w14:paraId="00878A2B" w14:textId="77777777" w:rsidR="00E87D04" w:rsidRDefault="00E87D04" w:rsidP="00E87D04">
      <w:pPr>
        <w:pStyle w:val="ListBullet"/>
      </w:pPr>
      <w:r>
        <w:t>offer the same services.</w:t>
      </w:r>
    </w:p>
    <w:p w14:paraId="6ACC344A" w14:textId="4591491D" w:rsidR="00E87D04" w:rsidRDefault="00E87D04" w:rsidP="00E87D04">
      <w:r>
        <w:t xml:space="preserve">For example, if you work in </w:t>
      </w:r>
      <w:proofErr w:type="gramStart"/>
      <w:r>
        <w:t>a clothes</w:t>
      </w:r>
      <w:proofErr w:type="gramEnd"/>
      <w:r>
        <w:t xml:space="preserve"> shop you are working in the </w:t>
      </w:r>
      <w:r>
        <w:br/>
        <w:t>retail industry.</w:t>
      </w:r>
    </w:p>
    <w:p w14:paraId="36FEDC37" w14:textId="77777777" w:rsidR="00E87D04" w:rsidRDefault="00E87D04" w:rsidP="00E87D04">
      <w:r>
        <w:t>We can help you learn new skills so you can work in different industries.</w:t>
      </w:r>
    </w:p>
    <w:p w14:paraId="1A3C3E59" w14:textId="77777777" w:rsidR="00340BA3" w:rsidRDefault="00340BA3">
      <w:pPr>
        <w:spacing w:before="0" w:after="0" w:line="240" w:lineRule="auto"/>
      </w:pPr>
      <w:r>
        <w:br w:type="page"/>
      </w:r>
    </w:p>
    <w:p w14:paraId="0AAE7364" w14:textId="75B41FFE" w:rsidR="005C1EDD" w:rsidRDefault="005C1EDD" w:rsidP="00340BA3">
      <w:r>
        <w:lastRenderedPageBreak/>
        <w:t>You can apply for Working for Victoria if you:</w:t>
      </w:r>
    </w:p>
    <w:p w14:paraId="618D723B" w14:textId="77777777" w:rsidR="005C1EDD" w:rsidRDefault="005C1EDD" w:rsidP="00340BA3">
      <w:pPr>
        <w:pStyle w:val="ListBullet"/>
      </w:pPr>
      <w:proofErr w:type="gramStart"/>
      <w:r>
        <w:t>are allowed to</w:t>
      </w:r>
      <w:proofErr w:type="gramEnd"/>
      <w:r>
        <w:t xml:space="preserve"> work in Victoria</w:t>
      </w:r>
    </w:p>
    <w:p w14:paraId="0A643666" w14:textId="2DC3D6D8" w:rsidR="005C1EDD" w:rsidRDefault="005C1EDD" w:rsidP="00340BA3">
      <w:pPr>
        <w:pStyle w:val="ListBullet"/>
      </w:pPr>
      <w:r>
        <w:t>are not working now</w:t>
      </w:r>
    </w:p>
    <w:p w14:paraId="4187AF49" w14:textId="6C923272" w:rsidR="005C1EDD" w:rsidRDefault="005C1EDD" w:rsidP="00340BA3">
      <w:pPr>
        <w:pStyle w:val="ListBullet"/>
      </w:pPr>
      <w:r>
        <w:t xml:space="preserve">are still working now but have lost a large amount of </w:t>
      </w:r>
      <w:r w:rsidRPr="00340BA3">
        <w:rPr>
          <w:rStyle w:val="Strong"/>
        </w:rPr>
        <w:t>income</w:t>
      </w:r>
      <w:r>
        <w:t>.</w:t>
      </w:r>
    </w:p>
    <w:p w14:paraId="0D5C6142" w14:textId="77777777" w:rsidR="005C1EDD" w:rsidRDefault="005C1EDD" w:rsidP="00340BA3">
      <w:r w:rsidRPr="006B76E4">
        <w:t>Income</w:t>
      </w:r>
      <w:r>
        <w:t xml:space="preserve"> is the money you earn by working.</w:t>
      </w:r>
    </w:p>
    <w:p w14:paraId="2C0BDD5F" w14:textId="77777777" w:rsidR="005C1EDD" w:rsidRDefault="005C1EDD" w:rsidP="00340BA3">
      <w:r>
        <w:t>You can also take part if you’re a student from another country.</w:t>
      </w:r>
    </w:p>
    <w:p w14:paraId="60DFA854" w14:textId="3E34619E" w:rsidR="00DB0295" w:rsidRDefault="00DB0295" w:rsidP="005C1EDD">
      <w:pPr>
        <w:rPr>
          <w:rFonts w:cs="Times New Roman"/>
          <w:b/>
          <w:bCs/>
          <w:sz w:val="32"/>
          <w:szCs w:val="26"/>
          <w:lang w:eastAsia="x-none"/>
        </w:rPr>
      </w:pPr>
      <w:r>
        <w:rPr>
          <w:rFonts w:cs="Times New Roman"/>
          <w:b/>
          <w:bCs/>
          <w:sz w:val="32"/>
          <w:szCs w:val="26"/>
          <w:lang w:eastAsia="x-none"/>
        </w:rPr>
        <w:br w:type="page"/>
      </w:r>
    </w:p>
    <w:p w14:paraId="7F499593" w14:textId="5D3A33F3" w:rsidR="00DB0295" w:rsidRPr="00BE3039" w:rsidRDefault="00AC49D8" w:rsidP="00DB0295">
      <w:pPr>
        <w:pStyle w:val="Heading2"/>
        <w:rPr>
          <w:lang w:val="en-AU"/>
        </w:rPr>
      </w:pPr>
      <w:bookmarkStart w:id="3" w:name="_Toc56424347"/>
      <w:r>
        <w:rPr>
          <w:lang w:val="en-AU"/>
        </w:rPr>
        <w:lastRenderedPageBreak/>
        <w:t xml:space="preserve">How to </w:t>
      </w:r>
      <w:bookmarkEnd w:id="3"/>
      <w:r w:rsidR="002026CA">
        <w:rPr>
          <w:lang w:val="en-AU"/>
        </w:rPr>
        <w:t>register</w:t>
      </w:r>
    </w:p>
    <w:p w14:paraId="0CF674BE" w14:textId="77777777" w:rsidR="005C1EDD" w:rsidRPr="00DB0295" w:rsidRDefault="005C1EDD" w:rsidP="00690976">
      <w:r>
        <w:t>There are 6 steps to register for the Working for Victoria website.</w:t>
      </w:r>
    </w:p>
    <w:p w14:paraId="65E9469B" w14:textId="77777777" w:rsidR="005C1EDD" w:rsidRDefault="005C1EDD" w:rsidP="00690976">
      <w:r>
        <w:t>We will explain each of these steps on the following pages.</w:t>
      </w:r>
    </w:p>
    <w:p w14:paraId="0A45A18F" w14:textId="1B860ED8" w:rsidR="00DB0295" w:rsidRDefault="00AC49D8" w:rsidP="00AC49D8">
      <w:pPr>
        <w:pStyle w:val="Heading3"/>
      </w:pPr>
      <w:r>
        <w:t xml:space="preserve">1. Join </w:t>
      </w:r>
      <w:r w:rsidR="00E026BC">
        <w:t>Working for Victoria</w:t>
      </w:r>
    </w:p>
    <w:p w14:paraId="52A4E589" w14:textId="63CD1138" w:rsidR="005C1EDD" w:rsidRDefault="005C1EDD" w:rsidP="00690976">
      <w:r>
        <w:t xml:space="preserve">Go to the Working for Victoria website </w:t>
      </w:r>
      <w:hyperlink r:id="rId9" w:history="1">
        <w:r w:rsidRPr="00CA1B21">
          <w:rPr>
            <w:rStyle w:val="Hyperlink"/>
          </w:rPr>
          <w:t>jobs.vic.gov.au/</w:t>
        </w:r>
        <w:proofErr w:type="spellStart"/>
        <w:r w:rsidRPr="00CA1B21">
          <w:rPr>
            <w:rStyle w:val="Hyperlink"/>
          </w:rPr>
          <w:t>findwork</w:t>
        </w:r>
        <w:proofErr w:type="spellEnd"/>
      </w:hyperlink>
      <w:r>
        <w:t xml:space="preserve"> </w:t>
      </w:r>
    </w:p>
    <w:p w14:paraId="1B0694B6" w14:textId="77777777" w:rsidR="005C1EDD" w:rsidRDefault="005C1EDD" w:rsidP="00690976">
      <w:r>
        <w:t>Choose ‘Register now’.</w:t>
      </w:r>
    </w:p>
    <w:p w14:paraId="6683B8B8" w14:textId="77777777" w:rsidR="005C1EDD" w:rsidRDefault="005C1EDD" w:rsidP="00690976">
      <w:r>
        <w:t>This will take you to a different webpage.</w:t>
      </w:r>
    </w:p>
    <w:p w14:paraId="670D248E" w14:textId="72FD8DCD" w:rsidR="00E026BC" w:rsidRDefault="00E026BC" w:rsidP="00E026BC">
      <w:pPr>
        <w:pStyle w:val="Heading3"/>
      </w:pPr>
      <w:r>
        <w:t xml:space="preserve">2. </w:t>
      </w:r>
      <w:r w:rsidR="009B6722">
        <w:t>Make y</w:t>
      </w:r>
      <w:r>
        <w:t>our account</w:t>
      </w:r>
    </w:p>
    <w:p w14:paraId="3D108465" w14:textId="77777777" w:rsidR="005C1EDD" w:rsidRDefault="005C1EDD" w:rsidP="005C1EDD">
      <w:r>
        <w:t>To make your account, you should enter your:</w:t>
      </w:r>
    </w:p>
    <w:p w14:paraId="3DB3F181" w14:textId="77777777" w:rsidR="005C1EDD" w:rsidRDefault="005C1EDD" w:rsidP="00690976">
      <w:pPr>
        <w:pStyle w:val="ListBullet"/>
      </w:pPr>
      <w:r>
        <w:t>name</w:t>
      </w:r>
    </w:p>
    <w:p w14:paraId="3B44C166" w14:textId="77777777" w:rsidR="005C1EDD" w:rsidRDefault="005C1EDD" w:rsidP="00690976">
      <w:pPr>
        <w:pStyle w:val="ListBullet"/>
      </w:pPr>
      <w:r>
        <w:t>email address</w:t>
      </w:r>
    </w:p>
    <w:p w14:paraId="57BC303C" w14:textId="77777777" w:rsidR="005C1EDD" w:rsidRDefault="005C1EDD" w:rsidP="00690976">
      <w:pPr>
        <w:pStyle w:val="ListBullet"/>
      </w:pPr>
      <w:r>
        <w:t>address</w:t>
      </w:r>
    </w:p>
    <w:p w14:paraId="699340E4" w14:textId="77777777" w:rsidR="005C1EDD" w:rsidRDefault="005C1EDD" w:rsidP="00690976">
      <w:pPr>
        <w:pStyle w:val="ListBullet"/>
      </w:pPr>
      <w:r>
        <w:t>phone number.</w:t>
      </w:r>
    </w:p>
    <w:p w14:paraId="512D5586" w14:textId="77777777" w:rsidR="005C1EDD" w:rsidRDefault="005C1EDD" w:rsidP="005C1EDD">
      <w:r>
        <w:t>You also need to choose a password.</w:t>
      </w:r>
    </w:p>
    <w:p w14:paraId="5336E8B2" w14:textId="519A97B4" w:rsidR="005C1EDD" w:rsidRDefault="005C1EDD" w:rsidP="005C1EDD">
      <w:r>
        <w:t>When you choose ‘Create and login’ the website will make your Working for Victoria account.</w:t>
      </w:r>
    </w:p>
    <w:p w14:paraId="1CA77ABE" w14:textId="6FB9F8DA" w:rsidR="00AC49D8" w:rsidRDefault="00E026BC" w:rsidP="00E026BC">
      <w:pPr>
        <w:pStyle w:val="Heading3"/>
      </w:pPr>
      <w:r>
        <w:t>3. Working information</w:t>
      </w:r>
    </w:p>
    <w:p w14:paraId="319C2874" w14:textId="77777777" w:rsidR="005C1EDD" w:rsidRDefault="005C1EDD" w:rsidP="00690976">
      <w:r>
        <w:t>Once you have made your account, you will need to tell us if you can work in Australia.</w:t>
      </w:r>
    </w:p>
    <w:p w14:paraId="4EC8BDFC" w14:textId="3E000783" w:rsidR="005C1EDD" w:rsidRDefault="005C1EDD" w:rsidP="00690976">
      <w:r>
        <w:t>To be able to work in Australia, you will need to:</w:t>
      </w:r>
    </w:p>
    <w:p w14:paraId="062D5035" w14:textId="77777777" w:rsidR="005C1EDD" w:rsidRPr="00085143" w:rsidRDefault="005C1EDD" w:rsidP="00690976">
      <w:pPr>
        <w:pStyle w:val="ListBullet"/>
        <w:rPr>
          <w:rStyle w:val="Strong"/>
          <w:b w:val="0"/>
          <w:bCs w:val="0"/>
        </w:rPr>
      </w:pPr>
      <w:r>
        <w:t xml:space="preserve">be an Australian </w:t>
      </w:r>
      <w:r w:rsidRPr="00085143">
        <w:rPr>
          <w:rStyle w:val="Strong"/>
        </w:rPr>
        <w:t>citizen</w:t>
      </w:r>
    </w:p>
    <w:p w14:paraId="4CBCFC43" w14:textId="6130311A" w:rsidR="00690976" w:rsidRDefault="005C1EDD" w:rsidP="00690976">
      <w:r w:rsidRPr="009D514D">
        <w:t xml:space="preserve">A citizen </w:t>
      </w:r>
      <w:proofErr w:type="gramStart"/>
      <w:r w:rsidRPr="009D514D">
        <w:t>is someone who is</w:t>
      </w:r>
      <w:proofErr w:type="gramEnd"/>
      <w:r w:rsidRPr="009D514D">
        <w:t xml:space="preserve"> given the rights and freedoms of the country where they live.</w:t>
      </w:r>
    </w:p>
    <w:p w14:paraId="437456BC" w14:textId="77777777" w:rsidR="00690976" w:rsidRDefault="00690976">
      <w:pPr>
        <w:spacing w:before="0" w:after="0" w:line="240" w:lineRule="auto"/>
      </w:pPr>
      <w:r>
        <w:br w:type="page"/>
      </w:r>
    </w:p>
    <w:p w14:paraId="7D3D1747" w14:textId="77777777" w:rsidR="005C1EDD" w:rsidRDefault="005C1EDD" w:rsidP="00DE6CD0">
      <w:pPr>
        <w:pStyle w:val="ListBullet"/>
      </w:pPr>
      <w:r>
        <w:lastRenderedPageBreak/>
        <w:t xml:space="preserve">be a </w:t>
      </w:r>
      <w:r w:rsidRPr="00085143">
        <w:rPr>
          <w:rStyle w:val="Strong"/>
        </w:rPr>
        <w:t>permanent resident</w:t>
      </w:r>
      <w:r>
        <w:t xml:space="preserve"> of Australia</w:t>
      </w:r>
    </w:p>
    <w:p w14:paraId="2BB2FE19" w14:textId="34315D93" w:rsidR="005C1EDD" w:rsidRDefault="005C1EDD" w:rsidP="00690976">
      <w:r>
        <w:t xml:space="preserve">If you are a permanent resident of a country, you </w:t>
      </w:r>
      <w:proofErr w:type="gramStart"/>
      <w:r>
        <w:t>are allowed to</w:t>
      </w:r>
      <w:proofErr w:type="gramEnd"/>
      <w:r>
        <w:t xml:space="preserve"> live there but you are not a citizen.</w:t>
      </w:r>
    </w:p>
    <w:p w14:paraId="0CCACFF0" w14:textId="714598B4" w:rsidR="005C1EDD" w:rsidRDefault="005C1EDD" w:rsidP="00DE6CD0">
      <w:pPr>
        <w:pStyle w:val="ListBullet"/>
      </w:pPr>
      <w:r w:rsidRPr="009D514D">
        <w:t>have</w:t>
      </w:r>
      <w:r>
        <w:t xml:space="preserve"> a </w:t>
      </w:r>
      <w:r w:rsidRPr="00085143">
        <w:rPr>
          <w:rStyle w:val="Strong"/>
        </w:rPr>
        <w:t>visa</w:t>
      </w:r>
      <w:r>
        <w:rPr>
          <w:rStyle w:val="Strong"/>
        </w:rPr>
        <w:t xml:space="preserve"> </w:t>
      </w:r>
      <w:r w:rsidRPr="00085143">
        <w:t>that lets you work</w:t>
      </w:r>
      <w:r>
        <w:t xml:space="preserve"> </w:t>
      </w:r>
      <w:r w:rsidRPr="00085143">
        <w:t>in Australia</w:t>
      </w:r>
      <w:r w:rsidRPr="0051637C">
        <w:t>.</w:t>
      </w:r>
    </w:p>
    <w:p w14:paraId="5B97EF45" w14:textId="77777777" w:rsidR="005C1EDD" w:rsidRDefault="005C1EDD" w:rsidP="00DE6CD0">
      <w:r>
        <w:t>A visa is a document that says you can go to another country for a certain amount of time.</w:t>
      </w:r>
    </w:p>
    <w:p w14:paraId="6EC31609" w14:textId="77777777" w:rsidR="005C1EDD" w:rsidRDefault="005C1EDD" w:rsidP="00DE6CD0">
      <w:r>
        <w:t xml:space="preserve">This might be to: </w:t>
      </w:r>
    </w:p>
    <w:p w14:paraId="4D314DA8" w14:textId="77777777" w:rsidR="005C1EDD" w:rsidRDefault="005C1EDD" w:rsidP="00DE6CD0">
      <w:pPr>
        <w:pStyle w:val="ListBullet"/>
      </w:pPr>
      <w:r>
        <w:t>travel</w:t>
      </w:r>
    </w:p>
    <w:p w14:paraId="777CFF91" w14:textId="77777777" w:rsidR="005C1EDD" w:rsidRDefault="005C1EDD" w:rsidP="00DE6CD0">
      <w:pPr>
        <w:pStyle w:val="ListBullet"/>
      </w:pPr>
      <w:r>
        <w:t>work</w:t>
      </w:r>
    </w:p>
    <w:p w14:paraId="11656034" w14:textId="77777777" w:rsidR="005C1EDD" w:rsidDel="00AF1B80" w:rsidRDefault="005C1EDD" w:rsidP="00DE6CD0">
      <w:pPr>
        <w:pStyle w:val="ListBullet"/>
      </w:pPr>
      <w:r>
        <w:t>live.</w:t>
      </w:r>
    </w:p>
    <w:p w14:paraId="79286E8C" w14:textId="77777777" w:rsidR="005C1EDD" w:rsidRDefault="005C1EDD" w:rsidP="00DE6CD0">
      <w:r>
        <w:t xml:space="preserve">If you live in another country and you want to work in Australia, you need a working visa. </w:t>
      </w:r>
    </w:p>
    <w:p w14:paraId="1F25F1E3" w14:textId="7BB28494" w:rsidR="005C1EDD" w:rsidRDefault="005C1EDD" w:rsidP="00DE6CD0">
      <w:r>
        <w:t>If you’re a student from another country, you can only work a certain number of hours a week.</w:t>
      </w:r>
    </w:p>
    <w:p w14:paraId="0DBD6337" w14:textId="77777777" w:rsidR="005C1EDD" w:rsidRDefault="005C1EDD" w:rsidP="00DE6CD0">
      <w:r>
        <w:t>You need to tell us:</w:t>
      </w:r>
    </w:p>
    <w:p w14:paraId="3593EEFA" w14:textId="77777777" w:rsidR="005C1EDD" w:rsidRDefault="005C1EDD" w:rsidP="00DE6CD0">
      <w:pPr>
        <w:pStyle w:val="ListBullet"/>
      </w:pPr>
      <w:r>
        <w:t xml:space="preserve">how many hours you can </w:t>
      </w:r>
      <w:proofErr w:type="gramStart"/>
      <w:r>
        <w:t>work</w:t>
      </w:r>
      <w:proofErr w:type="gramEnd"/>
    </w:p>
    <w:p w14:paraId="0743B6EE" w14:textId="77777777" w:rsidR="005C1EDD" w:rsidRDefault="005C1EDD" w:rsidP="00DE6CD0">
      <w:pPr>
        <w:pStyle w:val="ListBullet"/>
      </w:pPr>
      <w:r>
        <w:t>how long you’ve been looking for work.</w:t>
      </w:r>
    </w:p>
    <w:p w14:paraId="06D0800E" w14:textId="237B029B" w:rsidR="00E026BC" w:rsidRDefault="001910FA" w:rsidP="001910FA">
      <w:pPr>
        <w:pStyle w:val="Heading3"/>
      </w:pPr>
      <w:r>
        <w:t>4. Where you have worked before</w:t>
      </w:r>
    </w:p>
    <w:p w14:paraId="3411D014" w14:textId="77777777" w:rsidR="005C1EDD" w:rsidRDefault="005C1EDD" w:rsidP="00DE6CD0">
      <w:r>
        <w:t>You should tell us about:</w:t>
      </w:r>
    </w:p>
    <w:p w14:paraId="2A6856C0" w14:textId="77777777" w:rsidR="005C1EDD" w:rsidRDefault="005C1EDD" w:rsidP="00DE6CD0">
      <w:pPr>
        <w:pStyle w:val="ListBullet"/>
      </w:pPr>
      <w:r>
        <w:t>your skills</w:t>
      </w:r>
    </w:p>
    <w:p w14:paraId="7FD4C229" w14:textId="77777777" w:rsidR="005C1EDD" w:rsidRDefault="005C1EDD" w:rsidP="00DE6CD0">
      <w:pPr>
        <w:pStyle w:val="ListBullet"/>
      </w:pPr>
      <w:r>
        <w:t>your education</w:t>
      </w:r>
    </w:p>
    <w:p w14:paraId="2029AADD" w14:textId="77777777" w:rsidR="005C1EDD" w:rsidRDefault="005C1EDD" w:rsidP="00DE6CD0">
      <w:pPr>
        <w:pStyle w:val="ListBullet"/>
      </w:pPr>
      <w:r>
        <w:t>other jobs you have had.</w:t>
      </w:r>
    </w:p>
    <w:p w14:paraId="798C9F72" w14:textId="77777777" w:rsidR="005C1EDD" w:rsidRDefault="005C1EDD" w:rsidP="00DE6CD0">
      <w:r>
        <w:t>To help us find the right job for you, you should tell us as much information as possible.</w:t>
      </w:r>
    </w:p>
    <w:p w14:paraId="09DE9B1B" w14:textId="77777777" w:rsidR="00DE6CD0" w:rsidRDefault="00DE6CD0">
      <w:pPr>
        <w:spacing w:before="0" w:after="0" w:line="240" w:lineRule="auto"/>
      </w:pPr>
      <w:r>
        <w:br w:type="page"/>
      </w:r>
    </w:p>
    <w:p w14:paraId="22CDDD57" w14:textId="34C1CCE7" w:rsidR="005C1EDD" w:rsidRDefault="005C1EDD" w:rsidP="00DE6CD0">
      <w:r>
        <w:lastRenderedPageBreak/>
        <w:t>When you tell us about other jobs you’ve had, you should include:</w:t>
      </w:r>
    </w:p>
    <w:p w14:paraId="4EB10F12" w14:textId="77777777" w:rsidR="005C1EDD" w:rsidRDefault="005C1EDD" w:rsidP="00DE6CD0">
      <w:pPr>
        <w:pStyle w:val="ListBullet"/>
      </w:pPr>
      <w:r>
        <w:t xml:space="preserve">what type of job it </w:t>
      </w:r>
      <w:proofErr w:type="gramStart"/>
      <w:r>
        <w:t>was</w:t>
      </w:r>
      <w:proofErr w:type="gramEnd"/>
    </w:p>
    <w:p w14:paraId="799C15C7" w14:textId="77777777" w:rsidR="005C1EDD" w:rsidRDefault="005C1EDD" w:rsidP="00DE6CD0">
      <w:pPr>
        <w:pStyle w:val="ListBullet"/>
      </w:pPr>
      <w:r>
        <w:t xml:space="preserve">what </w:t>
      </w:r>
      <w:r w:rsidRPr="00071C1E">
        <w:t>industry</w:t>
      </w:r>
      <w:r>
        <w:t xml:space="preserve"> the job was in.</w:t>
      </w:r>
    </w:p>
    <w:p w14:paraId="73FC773D" w14:textId="77777777" w:rsidR="005C1EDD" w:rsidRDefault="005C1EDD" w:rsidP="00DE6CD0">
      <w:r>
        <w:t>For example, was your job in:</w:t>
      </w:r>
    </w:p>
    <w:p w14:paraId="37775A6B" w14:textId="77777777" w:rsidR="005C1EDD" w:rsidRDefault="005C1EDD" w:rsidP="00DE6CD0">
      <w:pPr>
        <w:pStyle w:val="ListBullet"/>
      </w:pPr>
      <w:r>
        <w:t>retail, such as at a clothes store?</w:t>
      </w:r>
    </w:p>
    <w:p w14:paraId="78D48D10" w14:textId="77777777" w:rsidR="005C1EDD" w:rsidRDefault="005C1EDD" w:rsidP="00DE6CD0">
      <w:pPr>
        <w:pStyle w:val="ListBullet"/>
      </w:pPr>
      <w:r>
        <w:t>hospitality, such as at a café?</w:t>
      </w:r>
    </w:p>
    <w:p w14:paraId="0D34A8FC" w14:textId="77777777" w:rsidR="005C1EDD" w:rsidRDefault="005C1EDD" w:rsidP="00DE6CD0">
      <w:pPr>
        <w:pStyle w:val="ListBullet"/>
      </w:pPr>
      <w:r>
        <w:t>an office?</w:t>
      </w:r>
    </w:p>
    <w:p w14:paraId="38437CED" w14:textId="77777777" w:rsidR="005C1EDD" w:rsidRDefault="005C1EDD" w:rsidP="00DE6CD0">
      <w:pPr>
        <w:pStyle w:val="ListBullet"/>
      </w:pPr>
      <w:r>
        <w:t>a factory?</w:t>
      </w:r>
    </w:p>
    <w:p w14:paraId="101C5E7A" w14:textId="77777777" w:rsidR="005C1EDD" w:rsidRDefault="005C1EDD" w:rsidP="00DE6CD0">
      <w:r>
        <w:t>You can also tell us if you want to work in an industry you haven’t worked in before.</w:t>
      </w:r>
    </w:p>
    <w:p w14:paraId="327F617B" w14:textId="78FFBFB7" w:rsidR="001910FA" w:rsidRDefault="001910FA" w:rsidP="001910FA">
      <w:pPr>
        <w:pStyle w:val="Heading3"/>
      </w:pPr>
      <w:r>
        <w:t xml:space="preserve">5. </w:t>
      </w:r>
      <w:r w:rsidR="009B6722">
        <w:t>Information about you</w:t>
      </w:r>
    </w:p>
    <w:p w14:paraId="1B12B1A9" w14:textId="1744CD42" w:rsidR="005C1EDD" w:rsidRDefault="005C1EDD" w:rsidP="00DE6CD0">
      <w:r>
        <w:t xml:space="preserve">You can tell us more about you and your </w:t>
      </w:r>
      <w:r w:rsidRPr="007F7330">
        <w:rPr>
          <w:b/>
          <w:bCs/>
        </w:rPr>
        <w:t>background</w:t>
      </w:r>
      <w:r>
        <w:t>.</w:t>
      </w:r>
    </w:p>
    <w:p w14:paraId="37367092" w14:textId="5290877D" w:rsidR="005C1EDD" w:rsidRDefault="005C1EDD" w:rsidP="00DE6CD0">
      <w:r>
        <w:t>Your background is extra information about yourself.</w:t>
      </w:r>
    </w:p>
    <w:p w14:paraId="3E895227" w14:textId="77777777" w:rsidR="005C1EDD" w:rsidRDefault="005C1EDD" w:rsidP="00DE6CD0">
      <w:r>
        <w:t>This can be things like:</w:t>
      </w:r>
    </w:p>
    <w:p w14:paraId="35217617" w14:textId="77777777" w:rsidR="005C1EDD" w:rsidRPr="00DE6CD0" w:rsidRDefault="005C1EDD" w:rsidP="00DE6CD0">
      <w:pPr>
        <w:pStyle w:val="ListBullet"/>
      </w:pPr>
      <w:r w:rsidRPr="00DE6CD0">
        <w:t>your date of birth</w:t>
      </w:r>
    </w:p>
    <w:p w14:paraId="5FBC149D" w14:textId="77777777" w:rsidR="005C1EDD" w:rsidRPr="00DE6CD0" w:rsidRDefault="005C1EDD" w:rsidP="00DE6CD0">
      <w:pPr>
        <w:pStyle w:val="ListBullet"/>
      </w:pPr>
      <w:r w:rsidRPr="00DE6CD0">
        <w:t>the language you speak at home</w:t>
      </w:r>
    </w:p>
    <w:p w14:paraId="4D6FB715" w14:textId="77777777" w:rsidR="005C1EDD" w:rsidRPr="00DE6CD0" w:rsidRDefault="005C1EDD" w:rsidP="00DE6CD0">
      <w:pPr>
        <w:pStyle w:val="ListBullet"/>
      </w:pPr>
      <w:r w:rsidRPr="00DE6CD0">
        <w:t>if you have a disability.</w:t>
      </w:r>
    </w:p>
    <w:p w14:paraId="51CF779F" w14:textId="77777777" w:rsidR="005C1EDD" w:rsidRDefault="005C1EDD" w:rsidP="00DE6CD0">
      <w:r>
        <w:t xml:space="preserve">This information will help us understand who we are supporting. </w:t>
      </w:r>
    </w:p>
    <w:p w14:paraId="1F2CE42F" w14:textId="77777777" w:rsidR="005C1EDD" w:rsidRDefault="005C1EDD" w:rsidP="00DE6CD0">
      <w:r>
        <w:t>This is so we can make sure we offer everyone the right:</w:t>
      </w:r>
    </w:p>
    <w:p w14:paraId="183A9540" w14:textId="77777777" w:rsidR="005C1EDD" w:rsidRDefault="005C1EDD" w:rsidP="00DE6CD0">
      <w:pPr>
        <w:pStyle w:val="ListBullet"/>
      </w:pPr>
      <w:r>
        <w:t>information</w:t>
      </w:r>
    </w:p>
    <w:p w14:paraId="1A7C783E" w14:textId="77777777" w:rsidR="005C1EDD" w:rsidRDefault="005C1EDD" w:rsidP="00DE6CD0">
      <w:pPr>
        <w:pStyle w:val="ListBullet"/>
      </w:pPr>
      <w:r>
        <w:t>services.</w:t>
      </w:r>
    </w:p>
    <w:p w14:paraId="341D9AA5" w14:textId="687BCA45" w:rsidR="005C1EDD" w:rsidRDefault="005C1EDD" w:rsidP="00DE6CD0">
      <w:r>
        <w:t xml:space="preserve">But you don’t have to answer </w:t>
      </w:r>
      <w:proofErr w:type="gramStart"/>
      <w:r>
        <w:t>all of</w:t>
      </w:r>
      <w:proofErr w:type="gramEnd"/>
      <w:r>
        <w:t xml:space="preserve"> the questions.</w:t>
      </w:r>
    </w:p>
    <w:p w14:paraId="6EC287A7" w14:textId="77777777" w:rsidR="005C1EDD" w:rsidRDefault="005C1EDD" w:rsidP="00DE6CD0">
      <w:r>
        <w:t>If you do answer these questions, we will not share your answers with other employers.</w:t>
      </w:r>
    </w:p>
    <w:p w14:paraId="2547CB79" w14:textId="5A8F4243" w:rsidR="001910FA" w:rsidRDefault="001910FA" w:rsidP="001910FA">
      <w:pPr>
        <w:pStyle w:val="Heading3"/>
      </w:pPr>
      <w:r>
        <w:lastRenderedPageBreak/>
        <w:t xml:space="preserve">6. </w:t>
      </w:r>
      <w:r w:rsidR="005940FF">
        <w:t xml:space="preserve">After you </w:t>
      </w:r>
      <w:r w:rsidR="002026CA">
        <w:t>register</w:t>
      </w:r>
    </w:p>
    <w:p w14:paraId="57ABF179" w14:textId="0F126243" w:rsidR="005C1EDD" w:rsidRDefault="005C1EDD" w:rsidP="00DE6CD0">
      <w:r>
        <w:t xml:space="preserve">Once you fill out these pages, you will get a message saying you </w:t>
      </w:r>
      <w:r w:rsidR="00DE6CD0">
        <w:br/>
      </w:r>
      <w:r>
        <w:t>are finished.</w:t>
      </w:r>
    </w:p>
    <w:p w14:paraId="7A5B820D" w14:textId="77777777" w:rsidR="005C1EDD" w:rsidRDefault="005C1EDD" w:rsidP="00DE6CD0">
      <w:r>
        <w:t>When your account is ready to use, you will get an email from us.</w:t>
      </w:r>
    </w:p>
    <w:p w14:paraId="046D56E8" w14:textId="77777777" w:rsidR="005C1EDD" w:rsidRDefault="005C1EDD" w:rsidP="00DE6CD0">
      <w:r>
        <w:t>Once you get this email, you can start:</w:t>
      </w:r>
    </w:p>
    <w:p w14:paraId="71ABC39E" w14:textId="77777777" w:rsidR="005C1EDD" w:rsidRDefault="005C1EDD" w:rsidP="00DE6CD0">
      <w:pPr>
        <w:pStyle w:val="ListBullet"/>
      </w:pPr>
      <w:r>
        <w:t>looking at jobs</w:t>
      </w:r>
    </w:p>
    <w:p w14:paraId="657C6D39" w14:textId="77777777" w:rsidR="005C1EDD" w:rsidRDefault="005C1EDD" w:rsidP="00DE6CD0">
      <w:pPr>
        <w:pStyle w:val="ListBullet"/>
      </w:pPr>
      <w:r>
        <w:t>applying for jobs.</w:t>
      </w:r>
    </w:p>
    <w:p w14:paraId="275F537B" w14:textId="77777777" w:rsidR="00DE6CD0" w:rsidRDefault="00DE6CD0">
      <w:pPr>
        <w:spacing w:before="0" w:after="0" w:line="240" w:lineRule="auto"/>
        <w:rPr>
          <w:rFonts w:cs="Times New Roman"/>
          <w:b/>
          <w:bCs/>
          <w:sz w:val="32"/>
          <w:szCs w:val="26"/>
          <w:lang w:val="x-none" w:eastAsia="x-none"/>
        </w:rPr>
      </w:pPr>
      <w:bookmarkStart w:id="4" w:name="_Toc56424348"/>
      <w:bookmarkStart w:id="5" w:name="_Toc56424349"/>
      <w:r>
        <w:br w:type="page"/>
      </w:r>
    </w:p>
    <w:p w14:paraId="42659243" w14:textId="3BF0FE7A" w:rsidR="001974F6" w:rsidRPr="00DE6CD0" w:rsidRDefault="001974F6" w:rsidP="00DE6CD0">
      <w:pPr>
        <w:pStyle w:val="Heading2"/>
      </w:pPr>
      <w:r w:rsidRPr="00DE6CD0">
        <w:lastRenderedPageBreak/>
        <w:t>Word list</w:t>
      </w:r>
      <w:bookmarkEnd w:id="4"/>
    </w:p>
    <w:p w14:paraId="6E1B84A6" w14:textId="77777777" w:rsidR="005C1EDD" w:rsidRPr="001974F6" w:rsidRDefault="005C1EDD" w:rsidP="00DE6CD0">
      <w:r w:rsidRPr="001974F6">
        <w:t xml:space="preserve">This list explains what the </w:t>
      </w:r>
      <w:r w:rsidRPr="00DE6CD0">
        <w:rPr>
          <w:rStyle w:val="Strong"/>
        </w:rPr>
        <w:t>bold</w:t>
      </w:r>
      <w:r w:rsidRPr="001974F6">
        <w:t xml:space="preserve"> words in this document mean.</w:t>
      </w:r>
    </w:p>
    <w:p w14:paraId="30BCCDB1" w14:textId="77777777" w:rsidR="005C1EDD" w:rsidRPr="00265EDD" w:rsidRDefault="005C1EDD" w:rsidP="00DE6CD0">
      <w:pPr>
        <w:rPr>
          <w:rStyle w:val="Strong"/>
        </w:rPr>
      </w:pPr>
      <w:r w:rsidRPr="00265EDD">
        <w:rPr>
          <w:rStyle w:val="Strong"/>
        </w:rPr>
        <w:t>Background</w:t>
      </w:r>
    </w:p>
    <w:p w14:paraId="562BBCAB" w14:textId="4A513DE5" w:rsidR="005C1EDD" w:rsidRDefault="005C1EDD" w:rsidP="00DE6CD0">
      <w:r>
        <w:t>Your background is extra information about yourself.</w:t>
      </w:r>
    </w:p>
    <w:p w14:paraId="66F1BCE4" w14:textId="77777777" w:rsidR="005C1EDD" w:rsidRDefault="005C1EDD" w:rsidP="00DE6CD0">
      <w:r>
        <w:t>This can be things like:</w:t>
      </w:r>
    </w:p>
    <w:p w14:paraId="62E86FB0" w14:textId="77777777" w:rsidR="005C1EDD" w:rsidRDefault="005C1EDD" w:rsidP="00DE6CD0">
      <w:pPr>
        <w:pStyle w:val="ListBullet"/>
      </w:pPr>
      <w:r>
        <w:t>your date of birth</w:t>
      </w:r>
    </w:p>
    <w:p w14:paraId="0A118C41" w14:textId="77777777" w:rsidR="005C1EDD" w:rsidRDefault="005C1EDD" w:rsidP="00DE6CD0">
      <w:pPr>
        <w:pStyle w:val="ListBullet"/>
      </w:pPr>
      <w:r>
        <w:t>the language you speak at home</w:t>
      </w:r>
    </w:p>
    <w:p w14:paraId="5E3E60DE" w14:textId="77777777" w:rsidR="005C1EDD" w:rsidRPr="001974F6" w:rsidRDefault="005C1EDD" w:rsidP="00DE6CD0">
      <w:pPr>
        <w:pStyle w:val="ListBullet"/>
      </w:pPr>
      <w:r>
        <w:t>if you have a disability.</w:t>
      </w:r>
    </w:p>
    <w:p w14:paraId="1A171AE3" w14:textId="77777777" w:rsidR="005C1EDD" w:rsidRPr="00DE6CD0" w:rsidRDefault="005C1EDD" w:rsidP="005C1EDD">
      <w:pPr>
        <w:rPr>
          <w:rStyle w:val="Strong"/>
        </w:rPr>
      </w:pPr>
      <w:r w:rsidRPr="00DE6CD0">
        <w:rPr>
          <w:rStyle w:val="Strong"/>
        </w:rPr>
        <w:t>Citizen</w:t>
      </w:r>
    </w:p>
    <w:p w14:paraId="036F4212" w14:textId="77777777" w:rsidR="005C1EDD" w:rsidRPr="001974F6" w:rsidRDefault="005C1EDD" w:rsidP="00DE6CD0">
      <w:pPr>
        <w:rPr>
          <w:rStyle w:val="Strong"/>
        </w:rPr>
      </w:pPr>
      <w:r>
        <w:t xml:space="preserve">A citizen </w:t>
      </w:r>
      <w:proofErr w:type="gramStart"/>
      <w:r>
        <w:t>is someone who is</w:t>
      </w:r>
      <w:proofErr w:type="gramEnd"/>
      <w:r>
        <w:t xml:space="preserve"> given the rights and freedoms of the country where they live.</w:t>
      </w:r>
    </w:p>
    <w:p w14:paraId="5E466A94" w14:textId="77777777" w:rsidR="005C1EDD" w:rsidRPr="00DE6CD0" w:rsidRDefault="005C1EDD" w:rsidP="005C1EDD">
      <w:pPr>
        <w:rPr>
          <w:rStyle w:val="Strong"/>
        </w:rPr>
      </w:pPr>
      <w:r w:rsidRPr="00DE6CD0">
        <w:rPr>
          <w:rStyle w:val="Strong"/>
        </w:rPr>
        <w:t>Full-time</w:t>
      </w:r>
    </w:p>
    <w:p w14:paraId="4E7398E4" w14:textId="043020F5" w:rsidR="005C1EDD" w:rsidRDefault="005C1EDD" w:rsidP="00DE6CD0">
      <w:pPr>
        <w:rPr>
          <w:rStyle w:val="Strong"/>
        </w:rPr>
      </w:pPr>
      <w:r>
        <w:t>Full-time is when you work at least 38 hours each week.</w:t>
      </w:r>
    </w:p>
    <w:p w14:paraId="43BD3699" w14:textId="77777777" w:rsidR="005C1EDD" w:rsidRPr="00DE6CD0" w:rsidRDefault="005C1EDD" w:rsidP="005C1EDD">
      <w:pPr>
        <w:rPr>
          <w:rStyle w:val="Strong"/>
        </w:rPr>
      </w:pPr>
      <w:r w:rsidRPr="00DE6CD0">
        <w:rPr>
          <w:rStyle w:val="Strong"/>
        </w:rPr>
        <w:t xml:space="preserve">Income </w:t>
      </w:r>
    </w:p>
    <w:p w14:paraId="4CE46845" w14:textId="77777777" w:rsidR="005C1EDD" w:rsidRPr="00DB0295" w:rsidRDefault="005C1EDD" w:rsidP="00DE6CD0">
      <w:r>
        <w:t>Income is the money you earn by working.</w:t>
      </w:r>
    </w:p>
    <w:p w14:paraId="7180ECFD" w14:textId="77777777" w:rsidR="005C1EDD" w:rsidRPr="00DE6CD0" w:rsidRDefault="005C1EDD" w:rsidP="005C1EDD">
      <w:pPr>
        <w:pStyle w:val="ListParagraph"/>
        <w:ind w:left="0"/>
        <w:rPr>
          <w:rStyle w:val="Strong"/>
        </w:rPr>
      </w:pPr>
      <w:r w:rsidRPr="00DE6CD0">
        <w:rPr>
          <w:rStyle w:val="Strong"/>
        </w:rPr>
        <w:t>Industry</w:t>
      </w:r>
    </w:p>
    <w:p w14:paraId="7A10A283" w14:textId="77777777" w:rsidR="005C1EDD" w:rsidRDefault="005C1EDD" w:rsidP="00DE6CD0">
      <w:r>
        <w:t>An industry is a group of businesses that:</w:t>
      </w:r>
    </w:p>
    <w:p w14:paraId="6B377E7D" w14:textId="77777777" w:rsidR="005C1EDD" w:rsidRDefault="005C1EDD" w:rsidP="00DE6CD0">
      <w:pPr>
        <w:pStyle w:val="ListBullet"/>
      </w:pPr>
      <w:r>
        <w:t>make the same things</w:t>
      </w:r>
    </w:p>
    <w:p w14:paraId="4AFC67D6" w14:textId="77777777" w:rsidR="005C1EDD" w:rsidRPr="001974F6" w:rsidRDefault="005C1EDD" w:rsidP="00DE6CD0">
      <w:pPr>
        <w:pStyle w:val="ListBullet"/>
      </w:pPr>
      <w:r>
        <w:t>offer the same services.</w:t>
      </w:r>
      <w:r w:rsidRPr="001974F6">
        <w:rPr>
          <w:rFonts w:ascii="Times New Roman" w:hAnsi="Times New Roman" w:cs="Times New Roman"/>
          <w:sz w:val="24"/>
          <w:szCs w:val="24"/>
          <w:lang w:eastAsia="en-AU"/>
        </w:rPr>
        <w:t xml:space="preserve"> </w:t>
      </w:r>
    </w:p>
    <w:p w14:paraId="50286245" w14:textId="77777777" w:rsidR="005C1EDD" w:rsidRPr="00DE6CD0" w:rsidRDefault="005C1EDD" w:rsidP="005C1EDD">
      <w:pPr>
        <w:pStyle w:val="ListParagraph"/>
        <w:ind w:left="0"/>
        <w:rPr>
          <w:rStyle w:val="Strong"/>
        </w:rPr>
      </w:pPr>
      <w:r w:rsidRPr="00DE6CD0">
        <w:rPr>
          <w:rStyle w:val="Strong"/>
        </w:rPr>
        <w:t>Part-time</w:t>
      </w:r>
    </w:p>
    <w:p w14:paraId="384ECFA0" w14:textId="77777777" w:rsidR="005C1EDD" w:rsidRPr="001974F6" w:rsidRDefault="005C1EDD" w:rsidP="00DE6CD0">
      <w:pPr>
        <w:rPr>
          <w:rStyle w:val="Strong"/>
        </w:rPr>
      </w:pPr>
      <w:r>
        <w:t>Part-time is when you work less than 38 hours each week.</w:t>
      </w:r>
    </w:p>
    <w:p w14:paraId="3E87B0BC" w14:textId="77777777" w:rsidR="00DE6CD0" w:rsidRDefault="00DE6CD0">
      <w:pPr>
        <w:spacing w:before="0" w:after="0" w:line="240" w:lineRule="auto"/>
        <w:rPr>
          <w:rStyle w:val="Strong"/>
        </w:rPr>
      </w:pPr>
      <w:r>
        <w:rPr>
          <w:rStyle w:val="Strong"/>
        </w:rPr>
        <w:br w:type="page"/>
      </w:r>
    </w:p>
    <w:p w14:paraId="42800FCE" w14:textId="1FB359C5" w:rsidR="005C1EDD" w:rsidRPr="00DE6CD0" w:rsidRDefault="005C1EDD" w:rsidP="005C1EDD">
      <w:pPr>
        <w:pStyle w:val="ListParagraph"/>
        <w:ind w:left="0"/>
        <w:rPr>
          <w:rStyle w:val="Strong"/>
        </w:rPr>
      </w:pPr>
      <w:r w:rsidRPr="00DE6CD0">
        <w:rPr>
          <w:rStyle w:val="Strong"/>
        </w:rPr>
        <w:lastRenderedPageBreak/>
        <w:t>Permanent resident</w:t>
      </w:r>
    </w:p>
    <w:p w14:paraId="45EB3424" w14:textId="013279A3" w:rsidR="005C1EDD" w:rsidRPr="001974F6" w:rsidRDefault="005C1EDD" w:rsidP="00DE6CD0">
      <w:pPr>
        <w:rPr>
          <w:rStyle w:val="Strong"/>
        </w:rPr>
      </w:pPr>
      <w:r>
        <w:t xml:space="preserve">If you are a permanent resident of a country, you </w:t>
      </w:r>
      <w:proofErr w:type="gramStart"/>
      <w:r>
        <w:t>are allowed to</w:t>
      </w:r>
      <w:proofErr w:type="gramEnd"/>
      <w:r>
        <w:t xml:space="preserve"> live there but you are not a citizen.</w:t>
      </w:r>
    </w:p>
    <w:p w14:paraId="6B3C2EE7" w14:textId="77777777" w:rsidR="005C1EDD" w:rsidRDefault="005C1EDD" w:rsidP="005C1EDD">
      <w:pPr>
        <w:pStyle w:val="ListParagraph"/>
        <w:ind w:left="0"/>
        <w:rPr>
          <w:rStyle w:val="Strong"/>
        </w:rPr>
      </w:pPr>
      <w:r>
        <w:rPr>
          <w:rStyle w:val="Strong"/>
        </w:rPr>
        <w:t>Visa</w:t>
      </w:r>
    </w:p>
    <w:p w14:paraId="7EE04E59" w14:textId="77777777" w:rsidR="005C1EDD" w:rsidRDefault="005C1EDD" w:rsidP="00DE6CD0">
      <w:r>
        <w:t>A visa is a document that says you can go to another country for a certain amount of time.</w:t>
      </w:r>
    </w:p>
    <w:p w14:paraId="7E2AA50A" w14:textId="77777777" w:rsidR="005C1EDD" w:rsidRDefault="005C1EDD" w:rsidP="00DE6CD0">
      <w:r>
        <w:t xml:space="preserve">This might be to: </w:t>
      </w:r>
    </w:p>
    <w:p w14:paraId="450A6273" w14:textId="77777777" w:rsidR="005C1EDD" w:rsidRDefault="005C1EDD" w:rsidP="00DE6CD0">
      <w:pPr>
        <w:pStyle w:val="ListBullet"/>
      </w:pPr>
      <w:r>
        <w:t>travel</w:t>
      </w:r>
    </w:p>
    <w:p w14:paraId="3A6FAC52" w14:textId="77777777" w:rsidR="005C1EDD" w:rsidRDefault="005C1EDD" w:rsidP="00DE6CD0">
      <w:pPr>
        <w:pStyle w:val="ListBullet"/>
      </w:pPr>
      <w:r>
        <w:t>work</w:t>
      </w:r>
    </w:p>
    <w:p w14:paraId="693297C2" w14:textId="77777777" w:rsidR="005C1EDD" w:rsidRPr="00085143" w:rsidRDefault="005C1EDD" w:rsidP="00DE6CD0">
      <w:pPr>
        <w:pStyle w:val="ListBullet"/>
        <w:rPr>
          <w:rStyle w:val="Strong"/>
          <w:b w:val="0"/>
          <w:bCs w:val="0"/>
        </w:rPr>
      </w:pPr>
      <w:r>
        <w:t>live.</w:t>
      </w:r>
    </w:p>
    <w:p w14:paraId="27356128" w14:textId="77777777" w:rsidR="001974F6" w:rsidRDefault="001974F6" w:rsidP="005C1EDD">
      <w:pPr>
        <w:rPr>
          <w:rFonts w:cs="Times New Roman"/>
          <w:b/>
          <w:bCs/>
          <w:sz w:val="32"/>
          <w:szCs w:val="26"/>
          <w:lang w:eastAsia="x-none"/>
        </w:rPr>
      </w:pPr>
      <w:r>
        <w:br w:type="page"/>
      </w:r>
    </w:p>
    <w:p w14:paraId="344E9D98" w14:textId="00075F69" w:rsidR="00FD6321" w:rsidRPr="00FD6321" w:rsidRDefault="009B6722" w:rsidP="00FD6321">
      <w:pPr>
        <w:pStyle w:val="Heading2"/>
        <w:rPr>
          <w:lang w:val="en-AU"/>
        </w:rPr>
      </w:pPr>
      <w:r>
        <w:rPr>
          <w:lang w:val="en-AU"/>
        </w:rPr>
        <w:lastRenderedPageBreak/>
        <w:t>Contact us</w:t>
      </w:r>
      <w:bookmarkEnd w:id="5"/>
    </w:p>
    <w:p w14:paraId="5A5E1919" w14:textId="77777777" w:rsidR="005C1EDD" w:rsidRDefault="005C1EDD" w:rsidP="00DE6CD0">
      <w:r>
        <w:t>You can contact us if you need:</w:t>
      </w:r>
    </w:p>
    <w:p w14:paraId="66F5B0D7" w14:textId="77777777" w:rsidR="005C1EDD" w:rsidRDefault="005C1EDD" w:rsidP="00DE6CD0">
      <w:pPr>
        <w:pStyle w:val="ListBullet"/>
      </w:pPr>
      <w:r>
        <w:t>support to apply</w:t>
      </w:r>
    </w:p>
    <w:p w14:paraId="7A8E235C" w14:textId="77777777" w:rsidR="005C1EDD" w:rsidRDefault="005C1EDD" w:rsidP="00DE6CD0">
      <w:pPr>
        <w:pStyle w:val="ListBullet"/>
      </w:pPr>
      <w:r>
        <w:t>information in a different language.</w:t>
      </w:r>
    </w:p>
    <w:p w14:paraId="39EF78E8" w14:textId="1B1C69B8" w:rsidR="005C1EDD" w:rsidRPr="001A5C7B" w:rsidRDefault="008E09B0" w:rsidP="005C1EDD">
      <w:r>
        <w:t xml:space="preserve">Email – </w:t>
      </w:r>
      <w:hyperlink r:id="rId10" w:history="1">
        <w:r w:rsidRPr="007C2030">
          <w:rPr>
            <w:rStyle w:val="Hyperlink"/>
          </w:rPr>
          <w:t>WorkingforVictoria@ecodev.vic.gov.au</w:t>
        </w:r>
      </w:hyperlink>
    </w:p>
    <w:p w14:paraId="32FE391E" w14:textId="71D4FCB2" w:rsidR="005C1EDD" w:rsidRPr="001A5C7B" w:rsidRDefault="008E09B0" w:rsidP="00EE1595">
      <w:r>
        <w:t xml:space="preserve">Website – </w:t>
      </w:r>
      <w:hyperlink r:id="rId11" w:history="1">
        <w:r w:rsidR="005C1EDD">
          <w:rPr>
            <w:rStyle w:val="Hyperlink"/>
          </w:rPr>
          <w:t>j</w:t>
        </w:r>
        <w:r w:rsidR="005C1EDD" w:rsidRPr="00CA1B21">
          <w:rPr>
            <w:rStyle w:val="Hyperlink"/>
          </w:rPr>
          <w:t>obs.vic.gov.au/</w:t>
        </w:r>
        <w:proofErr w:type="spellStart"/>
        <w:r w:rsidR="005C1EDD" w:rsidRPr="00CA1B21">
          <w:rPr>
            <w:rStyle w:val="Hyperlink"/>
          </w:rPr>
          <w:t>findwork</w:t>
        </w:r>
        <w:proofErr w:type="spellEnd"/>
      </w:hyperlink>
      <w:r w:rsidR="005C1EDD">
        <w:t xml:space="preserve"> </w:t>
      </w:r>
    </w:p>
    <w:p w14:paraId="66D76073" w14:textId="1635A81C" w:rsidR="00644C39" w:rsidRPr="00C31322" w:rsidRDefault="005C1EDD" w:rsidP="00EE1595">
      <w:pPr>
        <w:spacing w:before="9720"/>
        <w:rPr>
          <w:sz w:val="24"/>
          <w:szCs w:val="24"/>
        </w:rPr>
      </w:pPr>
      <w:r w:rsidRPr="00C31322">
        <w:rPr>
          <w:sz w:val="24"/>
          <w:szCs w:val="24"/>
        </w:rPr>
        <w:t xml:space="preserve">The Information Access Group created this Easy Read document. For any enquiries about the </w:t>
      </w:r>
      <w:r w:rsidR="008E09B0" w:rsidRPr="00C31322">
        <w:rPr>
          <w:sz w:val="24"/>
          <w:szCs w:val="24"/>
        </w:rPr>
        <w:t>document</w:t>
      </w:r>
      <w:r w:rsidRPr="00C31322">
        <w:rPr>
          <w:sz w:val="24"/>
          <w:szCs w:val="24"/>
        </w:rPr>
        <w:t xml:space="preserve">, please visit </w:t>
      </w:r>
      <w:hyperlink r:id="rId12" w:history="1">
        <w:r w:rsidRPr="00C31322">
          <w:rPr>
            <w:rStyle w:val="Hyperlink"/>
            <w:sz w:val="24"/>
            <w:szCs w:val="24"/>
          </w:rPr>
          <w:t>www.informationaccessgroup.com</w:t>
        </w:r>
      </w:hyperlink>
      <w:r w:rsidRPr="00C31322">
        <w:rPr>
          <w:sz w:val="24"/>
          <w:szCs w:val="24"/>
        </w:rPr>
        <w:t xml:space="preserve">. </w:t>
      </w:r>
      <w:r w:rsidR="008E09B0" w:rsidRPr="00C31322">
        <w:rPr>
          <w:sz w:val="24"/>
          <w:szCs w:val="24"/>
        </w:rPr>
        <w:br/>
      </w:r>
      <w:r w:rsidRPr="00C31322">
        <w:rPr>
          <w:sz w:val="24"/>
          <w:szCs w:val="24"/>
        </w:rPr>
        <w:t>Quote job number 3807.</w:t>
      </w:r>
    </w:p>
    <w:sectPr w:rsidR="00644C39" w:rsidRPr="00C31322" w:rsidSect="009A1D3C">
      <w:footerReference w:type="even" r:id="rId13"/>
      <w:footerReference w:type="default" r:id="rId14"/>
      <w:footerReference w:type="first" r:id="rId15"/>
      <w:pgSz w:w="11906" w:h="16838"/>
      <w:pgMar w:top="1134" w:right="1440" w:bottom="1134" w:left="1440" w:header="567" w:footer="85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3B7C1" w14:textId="77777777" w:rsidR="0065375F" w:rsidRDefault="0065375F" w:rsidP="00134CC3">
      <w:pPr>
        <w:spacing w:before="0" w:after="0" w:line="240" w:lineRule="auto"/>
      </w:pPr>
      <w:r>
        <w:separator/>
      </w:r>
    </w:p>
  </w:endnote>
  <w:endnote w:type="continuationSeparator" w:id="0">
    <w:p w14:paraId="26C4B819" w14:textId="77777777" w:rsidR="0065375F" w:rsidRDefault="0065375F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auto"/>
    <w:pitch w:val="variable"/>
    <w:sig w:usb0="A10000FF" w:usb1="4000005B" w:usb2="00000000" w:usb3="00000000" w:csb0="0000019B" w:csb1="00000000"/>
  </w:font>
  <w:font w:name="VI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6E062" w14:textId="77777777" w:rsidR="003C25FD" w:rsidRDefault="003C25FD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4AF80D" w14:textId="77777777" w:rsidR="003C25FD" w:rsidRDefault="003C25FD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FEC46" w14:textId="5FB78490" w:rsidR="003C25FD" w:rsidRPr="005C1EDD" w:rsidRDefault="003C25FD" w:rsidP="009A1D3C">
    <w:pPr>
      <w:pStyle w:val="Footer"/>
      <w:framePr w:wrap="around" w:vAnchor="text" w:hAnchor="margin" w:xAlign="center" w:y="464"/>
      <w:jc w:val="center"/>
      <w:rPr>
        <w:rStyle w:val="PageNumber"/>
        <w:rFonts w:cs="Arial"/>
      </w:rPr>
    </w:pPr>
    <w:r w:rsidRPr="005C1EDD">
      <w:rPr>
        <w:rStyle w:val="PageNumber"/>
        <w:rFonts w:cs="Arial"/>
      </w:rPr>
      <w:t xml:space="preserve">Page </w:t>
    </w:r>
    <w:r w:rsidRPr="005C1EDD">
      <w:rPr>
        <w:rStyle w:val="PageNumber"/>
        <w:rFonts w:cs="Arial"/>
      </w:rPr>
      <w:fldChar w:fldCharType="begin"/>
    </w:r>
    <w:r w:rsidRPr="005C1EDD">
      <w:rPr>
        <w:rStyle w:val="PageNumber"/>
        <w:rFonts w:cs="Arial"/>
      </w:rPr>
      <w:instrText xml:space="preserve">PAGE  </w:instrText>
    </w:r>
    <w:r w:rsidRPr="005C1EDD">
      <w:rPr>
        <w:rStyle w:val="PageNumber"/>
        <w:rFonts w:cs="Arial"/>
      </w:rPr>
      <w:fldChar w:fldCharType="separate"/>
    </w:r>
    <w:r w:rsidR="006230F6" w:rsidRPr="005C1EDD">
      <w:rPr>
        <w:rStyle w:val="PageNumber"/>
        <w:rFonts w:cs="Arial"/>
        <w:noProof/>
      </w:rPr>
      <w:t>9</w:t>
    </w:r>
    <w:r w:rsidRPr="005C1EDD">
      <w:rPr>
        <w:rStyle w:val="PageNumber"/>
        <w:rFonts w:cs="Arial"/>
      </w:rPr>
      <w:fldChar w:fldCharType="end"/>
    </w:r>
  </w:p>
  <w:p w14:paraId="11482A5A" w14:textId="6A3379A2" w:rsidR="00290F99" w:rsidRDefault="00290F99" w:rsidP="00DE6CD0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AE540" w14:textId="406E2B44" w:rsidR="00290F99" w:rsidRDefault="00290F99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64E9B" w14:textId="77777777" w:rsidR="0065375F" w:rsidRDefault="0065375F" w:rsidP="00134CC3">
      <w:pPr>
        <w:spacing w:before="0" w:after="0" w:line="240" w:lineRule="auto"/>
      </w:pPr>
      <w:r>
        <w:separator/>
      </w:r>
    </w:p>
  </w:footnote>
  <w:footnote w:type="continuationSeparator" w:id="0">
    <w:p w14:paraId="43EBFE6C" w14:textId="77777777" w:rsidR="0065375F" w:rsidRDefault="0065375F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608AB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8C2F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2236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043C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464C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1035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4A49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6688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A4B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768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400B0"/>
    <w:multiLevelType w:val="hybridMultilevel"/>
    <w:tmpl w:val="27FAF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617EC1"/>
    <w:multiLevelType w:val="hybridMultilevel"/>
    <w:tmpl w:val="EF760E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0B0267"/>
    <w:multiLevelType w:val="hybridMultilevel"/>
    <w:tmpl w:val="D0C0F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107AEB"/>
    <w:multiLevelType w:val="hybridMultilevel"/>
    <w:tmpl w:val="BF7EF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39135B"/>
    <w:multiLevelType w:val="hybridMultilevel"/>
    <w:tmpl w:val="F664F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330DBE"/>
    <w:multiLevelType w:val="hybridMultilevel"/>
    <w:tmpl w:val="B8BEC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DB5DA9"/>
    <w:multiLevelType w:val="hybridMultilevel"/>
    <w:tmpl w:val="D91209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42238D"/>
    <w:multiLevelType w:val="hybridMultilevel"/>
    <w:tmpl w:val="362A69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1671B"/>
    <w:multiLevelType w:val="hybridMultilevel"/>
    <w:tmpl w:val="A5C2A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0843CF"/>
    <w:multiLevelType w:val="hybridMultilevel"/>
    <w:tmpl w:val="411C3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CE64B4"/>
    <w:multiLevelType w:val="hybridMultilevel"/>
    <w:tmpl w:val="2E5606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1B0F0B"/>
    <w:multiLevelType w:val="hybridMultilevel"/>
    <w:tmpl w:val="9A4839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A1C84"/>
    <w:multiLevelType w:val="hybridMultilevel"/>
    <w:tmpl w:val="59FC7C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FF14FD"/>
    <w:multiLevelType w:val="hybridMultilevel"/>
    <w:tmpl w:val="EA229E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720B7E"/>
    <w:multiLevelType w:val="hybridMultilevel"/>
    <w:tmpl w:val="3D8478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E5BFF"/>
    <w:multiLevelType w:val="hybridMultilevel"/>
    <w:tmpl w:val="32AA2300"/>
    <w:lvl w:ilvl="0" w:tplc="13DC5FA6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2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8"/>
  </w:num>
  <w:num w:numId="15">
    <w:abstractNumId w:val="22"/>
  </w:num>
  <w:num w:numId="16">
    <w:abstractNumId w:val="25"/>
  </w:num>
  <w:num w:numId="17">
    <w:abstractNumId w:val="14"/>
  </w:num>
  <w:num w:numId="18">
    <w:abstractNumId w:val="17"/>
  </w:num>
  <w:num w:numId="19">
    <w:abstractNumId w:val="10"/>
  </w:num>
  <w:num w:numId="20">
    <w:abstractNumId w:val="27"/>
  </w:num>
  <w:num w:numId="21">
    <w:abstractNumId w:val="20"/>
  </w:num>
  <w:num w:numId="22">
    <w:abstractNumId w:val="12"/>
  </w:num>
  <w:num w:numId="23">
    <w:abstractNumId w:val="19"/>
  </w:num>
  <w:num w:numId="24">
    <w:abstractNumId w:val="18"/>
  </w:num>
  <w:num w:numId="25">
    <w:abstractNumId w:val="13"/>
  </w:num>
  <w:num w:numId="26">
    <w:abstractNumId w:val="11"/>
  </w:num>
  <w:num w:numId="27">
    <w:abstractNumId w:val="22"/>
  </w:num>
  <w:num w:numId="28">
    <w:abstractNumId w:val="14"/>
  </w:num>
  <w:num w:numId="29">
    <w:abstractNumId w:val="16"/>
  </w:num>
  <w:num w:numId="30">
    <w:abstractNumId w:val="21"/>
  </w:num>
  <w:num w:numId="31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40"/>
  <w:displayHorizontalDrawingGridEvery w:val="2"/>
  <w:characterSpacingControl w:val="doNotCompress"/>
  <w:hdrShapeDefaults>
    <o:shapedefaults v:ext="edit" spidmax="73729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75F"/>
    <w:rsid w:val="00003F3E"/>
    <w:rsid w:val="00005C84"/>
    <w:rsid w:val="0000729C"/>
    <w:rsid w:val="00010060"/>
    <w:rsid w:val="000131A3"/>
    <w:rsid w:val="000167E3"/>
    <w:rsid w:val="00017C44"/>
    <w:rsid w:val="00020CAC"/>
    <w:rsid w:val="00025085"/>
    <w:rsid w:val="00026D9B"/>
    <w:rsid w:val="000276DA"/>
    <w:rsid w:val="0003212C"/>
    <w:rsid w:val="00034C79"/>
    <w:rsid w:val="00034D66"/>
    <w:rsid w:val="00035D95"/>
    <w:rsid w:val="00037534"/>
    <w:rsid w:val="0004229E"/>
    <w:rsid w:val="000432B1"/>
    <w:rsid w:val="00044183"/>
    <w:rsid w:val="00046373"/>
    <w:rsid w:val="000464C1"/>
    <w:rsid w:val="00051741"/>
    <w:rsid w:val="00060614"/>
    <w:rsid w:val="00060E3E"/>
    <w:rsid w:val="00061FF6"/>
    <w:rsid w:val="0006339E"/>
    <w:rsid w:val="00063F4E"/>
    <w:rsid w:val="00065443"/>
    <w:rsid w:val="00067033"/>
    <w:rsid w:val="000714E3"/>
    <w:rsid w:val="00071C1E"/>
    <w:rsid w:val="0007213A"/>
    <w:rsid w:val="00073579"/>
    <w:rsid w:val="00074F07"/>
    <w:rsid w:val="00075566"/>
    <w:rsid w:val="00077149"/>
    <w:rsid w:val="00080002"/>
    <w:rsid w:val="00080816"/>
    <w:rsid w:val="00081601"/>
    <w:rsid w:val="00081CF6"/>
    <w:rsid w:val="00085143"/>
    <w:rsid w:val="000906AA"/>
    <w:rsid w:val="00096CD9"/>
    <w:rsid w:val="000A5154"/>
    <w:rsid w:val="000A627C"/>
    <w:rsid w:val="000B4D35"/>
    <w:rsid w:val="000B6C30"/>
    <w:rsid w:val="000C0F54"/>
    <w:rsid w:val="000C3B9B"/>
    <w:rsid w:val="000C3D30"/>
    <w:rsid w:val="000D07D6"/>
    <w:rsid w:val="000D282A"/>
    <w:rsid w:val="000D2C19"/>
    <w:rsid w:val="000D7DE3"/>
    <w:rsid w:val="000D7F04"/>
    <w:rsid w:val="000E2912"/>
    <w:rsid w:val="000E55B2"/>
    <w:rsid w:val="000F0695"/>
    <w:rsid w:val="000F52F4"/>
    <w:rsid w:val="0010561C"/>
    <w:rsid w:val="001066AD"/>
    <w:rsid w:val="001110D2"/>
    <w:rsid w:val="001131E0"/>
    <w:rsid w:val="001155F1"/>
    <w:rsid w:val="001156E7"/>
    <w:rsid w:val="00117AEC"/>
    <w:rsid w:val="00120A79"/>
    <w:rsid w:val="00120EEC"/>
    <w:rsid w:val="00124145"/>
    <w:rsid w:val="00124F36"/>
    <w:rsid w:val="00130160"/>
    <w:rsid w:val="00131D11"/>
    <w:rsid w:val="00134CC3"/>
    <w:rsid w:val="0013535A"/>
    <w:rsid w:val="0014402F"/>
    <w:rsid w:val="00151817"/>
    <w:rsid w:val="0015329D"/>
    <w:rsid w:val="00153E51"/>
    <w:rsid w:val="001600B3"/>
    <w:rsid w:val="001711FF"/>
    <w:rsid w:val="00172985"/>
    <w:rsid w:val="00173B3A"/>
    <w:rsid w:val="00176798"/>
    <w:rsid w:val="0018024C"/>
    <w:rsid w:val="00186C10"/>
    <w:rsid w:val="0019038D"/>
    <w:rsid w:val="001910FA"/>
    <w:rsid w:val="001913A3"/>
    <w:rsid w:val="0019631C"/>
    <w:rsid w:val="001974F6"/>
    <w:rsid w:val="001A10FB"/>
    <w:rsid w:val="001A20D1"/>
    <w:rsid w:val="001A2E5E"/>
    <w:rsid w:val="001A375B"/>
    <w:rsid w:val="001A4B9E"/>
    <w:rsid w:val="001A5C7B"/>
    <w:rsid w:val="001B1575"/>
    <w:rsid w:val="001B4580"/>
    <w:rsid w:val="001B4C54"/>
    <w:rsid w:val="001C28AC"/>
    <w:rsid w:val="001C326A"/>
    <w:rsid w:val="001C3CDE"/>
    <w:rsid w:val="001C4645"/>
    <w:rsid w:val="001C6408"/>
    <w:rsid w:val="001D0608"/>
    <w:rsid w:val="001D0E38"/>
    <w:rsid w:val="001D116F"/>
    <w:rsid w:val="001D3FF9"/>
    <w:rsid w:val="001D4CC8"/>
    <w:rsid w:val="001D6BB1"/>
    <w:rsid w:val="001E0B48"/>
    <w:rsid w:val="001E0FAE"/>
    <w:rsid w:val="001E57AD"/>
    <w:rsid w:val="001E61FE"/>
    <w:rsid w:val="001E773F"/>
    <w:rsid w:val="001F1E5B"/>
    <w:rsid w:val="001F38D7"/>
    <w:rsid w:val="001F7D75"/>
    <w:rsid w:val="002026CA"/>
    <w:rsid w:val="00203FDC"/>
    <w:rsid w:val="0021361E"/>
    <w:rsid w:val="00217241"/>
    <w:rsid w:val="00217CB2"/>
    <w:rsid w:val="002212B6"/>
    <w:rsid w:val="00221CED"/>
    <w:rsid w:val="00230213"/>
    <w:rsid w:val="00235D23"/>
    <w:rsid w:val="00236622"/>
    <w:rsid w:val="00240072"/>
    <w:rsid w:val="00241A33"/>
    <w:rsid w:val="00245C14"/>
    <w:rsid w:val="0025072B"/>
    <w:rsid w:val="00256E86"/>
    <w:rsid w:val="00265EDD"/>
    <w:rsid w:val="00270553"/>
    <w:rsid w:val="00272714"/>
    <w:rsid w:val="00281094"/>
    <w:rsid w:val="00282145"/>
    <w:rsid w:val="002875DD"/>
    <w:rsid w:val="0029060F"/>
    <w:rsid w:val="00290F99"/>
    <w:rsid w:val="00295BFF"/>
    <w:rsid w:val="002A02BB"/>
    <w:rsid w:val="002A15D6"/>
    <w:rsid w:val="002A3384"/>
    <w:rsid w:val="002A4A0F"/>
    <w:rsid w:val="002B0820"/>
    <w:rsid w:val="002B1E87"/>
    <w:rsid w:val="002B344E"/>
    <w:rsid w:val="002B5278"/>
    <w:rsid w:val="002C55A6"/>
    <w:rsid w:val="002C79AC"/>
    <w:rsid w:val="002D6314"/>
    <w:rsid w:val="002D6EC8"/>
    <w:rsid w:val="002E100F"/>
    <w:rsid w:val="002E38B5"/>
    <w:rsid w:val="002E535B"/>
    <w:rsid w:val="002E5ABB"/>
    <w:rsid w:val="002E5B2D"/>
    <w:rsid w:val="002E5D89"/>
    <w:rsid w:val="002E6015"/>
    <w:rsid w:val="002F1895"/>
    <w:rsid w:val="002F4984"/>
    <w:rsid w:val="00300FF6"/>
    <w:rsid w:val="00301D76"/>
    <w:rsid w:val="00302D64"/>
    <w:rsid w:val="0030594A"/>
    <w:rsid w:val="00307AEC"/>
    <w:rsid w:val="00320559"/>
    <w:rsid w:val="00325DF4"/>
    <w:rsid w:val="0033269A"/>
    <w:rsid w:val="00332A20"/>
    <w:rsid w:val="003332F3"/>
    <w:rsid w:val="00334EEB"/>
    <w:rsid w:val="00340BA3"/>
    <w:rsid w:val="0034139F"/>
    <w:rsid w:val="00343869"/>
    <w:rsid w:val="00345859"/>
    <w:rsid w:val="00350DA1"/>
    <w:rsid w:val="003523D6"/>
    <w:rsid w:val="00356A05"/>
    <w:rsid w:val="00357305"/>
    <w:rsid w:val="00363590"/>
    <w:rsid w:val="0036372B"/>
    <w:rsid w:val="00365437"/>
    <w:rsid w:val="00365F18"/>
    <w:rsid w:val="003741D2"/>
    <w:rsid w:val="0037449D"/>
    <w:rsid w:val="0037571A"/>
    <w:rsid w:val="0038327A"/>
    <w:rsid w:val="00397314"/>
    <w:rsid w:val="00397682"/>
    <w:rsid w:val="003978EE"/>
    <w:rsid w:val="003A000F"/>
    <w:rsid w:val="003A4C60"/>
    <w:rsid w:val="003A5211"/>
    <w:rsid w:val="003A52BE"/>
    <w:rsid w:val="003B0746"/>
    <w:rsid w:val="003B3832"/>
    <w:rsid w:val="003B5FD8"/>
    <w:rsid w:val="003B6F09"/>
    <w:rsid w:val="003B77FF"/>
    <w:rsid w:val="003C0CDC"/>
    <w:rsid w:val="003C1FCE"/>
    <w:rsid w:val="003C25FD"/>
    <w:rsid w:val="003C4A3D"/>
    <w:rsid w:val="003C7ADB"/>
    <w:rsid w:val="003D1EAD"/>
    <w:rsid w:val="003D29E8"/>
    <w:rsid w:val="003E0E59"/>
    <w:rsid w:val="003E1DAD"/>
    <w:rsid w:val="003E37CC"/>
    <w:rsid w:val="003F12F9"/>
    <w:rsid w:val="003F1C1D"/>
    <w:rsid w:val="003F437C"/>
    <w:rsid w:val="003F62D3"/>
    <w:rsid w:val="004019A6"/>
    <w:rsid w:val="004029A2"/>
    <w:rsid w:val="004052C5"/>
    <w:rsid w:val="00415C29"/>
    <w:rsid w:val="00417A2E"/>
    <w:rsid w:val="00417DD4"/>
    <w:rsid w:val="00417FBD"/>
    <w:rsid w:val="00420617"/>
    <w:rsid w:val="00425227"/>
    <w:rsid w:val="00427142"/>
    <w:rsid w:val="004273B8"/>
    <w:rsid w:val="0043161D"/>
    <w:rsid w:val="004317FD"/>
    <w:rsid w:val="00441B81"/>
    <w:rsid w:val="004428D8"/>
    <w:rsid w:val="00443E4B"/>
    <w:rsid w:val="00451846"/>
    <w:rsid w:val="0045208A"/>
    <w:rsid w:val="0046085A"/>
    <w:rsid w:val="00461B6A"/>
    <w:rsid w:val="00463323"/>
    <w:rsid w:val="0046472E"/>
    <w:rsid w:val="00470848"/>
    <w:rsid w:val="00482C02"/>
    <w:rsid w:val="00486DDA"/>
    <w:rsid w:val="00491930"/>
    <w:rsid w:val="004938F4"/>
    <w:rsid w:val="00494D54"/>
    <w:rsid w:val="00494FB2"/>
    <w:rsid w:val="00495C4F"/>
    <w:rsid w:val="0049616A"/>
    <w:rsid w:val="004A257D"/>
    <w:rsid w:val="004A2E97"/>
    <w:rsid w:val="004A59A1"/>
    <w:rsid w:val="004A776E"/>
    <w:rsid w:val="004B0454"/>
    <w:rsid w:val="004B3797"/>
    <w:rsid w:val="004C0606"/>
    <w:rsid w:val="004C2D97"/>
    <w:rsid w:val="004C3A6A"/>
    <w:rsid w:val="004C47C1"/>
    <w:rsid w:val="004C78E2"/>
    <w:rsid w:val="004D2142"/>
    <w:rsid w:val="004D28ED"/>
    <w:rsid w:val="004D2B11"/>
    <w:rsid w:val="004D2CFB"/>
    <w:rsid w:val="004D2EC1"/>
    <w:rsid w:val="004D37CE"/>
    <w:rsid w:val="004D3BD3"/>
    <w:rsid w:val="004D3F38"/>
    <w:rsid w:val="004D4BD8"/>
    <w:rsid w:val="004E2588"/>
    <w:rsid w:val="004E277B"/>
    <w:rsid w:val="004E4F46"/>
    <w:rsid w:val="004F5039"/>
    <w:rsid w:val="00501490"/>
    <w:rsid w:val="00502156"/>
    <w:rsid w:val="00502302"/>
    <w:rsid w:val="0050252C"/>
    <w:rsid w:val="00505AA3"/>
    <w:rsid w:val="00510AA0"/>
    <w:rsid w:val="00511373"/>
    <w:rsid w:val="005117DB"/>
    <w:rsid w:val="0051637C"/>
    <w:rsid w:val="00516FB7"/>
    <w:rsid w:val="00520927"/>
    <w:rsid w:val="0052434D"/>
    <w:rsid w:val="005243C9"/>
    <w:rsid w:val="005243E2"/>
    <w:rsid w:val="00527BC5"/>
    <w:rsid w:val="00527D52"/>
    <w:rsid w:val="00530BD8"/>
    <w:rsid w:val="005410CD"/>
    <w:rsid w:val="0054416C"/>
    <w:rsid w:val="0055235E"/>
    <w:rsid w:val="00554C98"/>
    <w:rsid w:val="00555650"/>
    <w:rsid w:val="005607DE"/>
    <w:rsid w:val="0056091D"/>
    <w:rsid w:val="00562E4E"/>
    <w:rsid w:val="00570D4B"/>
    <w:rsid w:val="00571307"/>
    <w:rsid w:val="0057186D"/>
    <w:rsid w:val="00571B6E"/>
    <w:rsid w:val="00572836"/>
    <w:rsid w:val="00574728"/>
    <w:rsid w:val="00576476"/>
    <w:rsid w:val="00580DCD"/>
    <w:rsid w:val="00583D3F"/>
    <w:rsid w:val="00585580"/>
    <w:rsid w:val="0059275C"/>
    <w:rsid w:val="005937F4"/>
    <w:rsid w:val="005940FF"/>
    <w:rsid w:val="00594D50"/>
    <w:rsid w:val="00596775"/>
    <w:rsid w:val="005A6211"/>
    <w:rsid w:val="005C1EDD"/>
    <w:rsid w:val="005C36DE"/>
    <w:rsid w:val="005C3A36"/>
    <w:rsid w:val="005C568E"/>
    <w:rsid w:val="005C70FA"/>
    <w:rsid w:val="005D03C5"/>
    <w:rsid w:val="005D554F"/>
    <w:rsid w:val="005D5F72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5F4E80"/>
    <w:rsid w:val="0060568C"/>
    <w:rsid w:val="006132E8"/>
    <w:rsid w:val="00617AA0"/>
    <w:rsid w:val="006202C6"/>
    <w:rsid w:val="00622022"/>
    <w:rsid w:val="006230F6"/>
    <w:rsid w:val="00623177"/>
    <w:rsid w:val="006239B1"/>
    <w:rsid w:val="00626B72"/>
    <w:rsid w:val="00632C81"/>
    <w:rsid w:val="006355FB"/>
    <w:rsid w:val="00635F89"/>
    <w:rsid w:val="006400F3"/>
    <w:rsid w:val="00644449"/>
    <w:rsid w:val="00644964"/>
    <w:rsid w:val="00644C39"/>
    <w:rsid w:val="006459C3"/>
    <w:rsid w:val="00647623"/>
    <w:rsid w:val="00650B9A"/>
    <w:rsid w:val="0065375F"/>
    <w:rsid w:val="006570A7"/>
    <w:rsid w:val="00660C3D"/>
    <w:rsid w:val="00660C93"/>
    <w:rsid w:val="00670F45"/>
    <w:rsid w:val="00674568"/>
    <w:rsid w:val="006752A2"/>
    <w:rsid w:val="006776F4"/>
    <w:rsid w:val="00677D3B"/>
    <w:rsid w:val="00686C3F"/>
    <w:rsid w:val="00686F57"/>
    <w:rsid w:val="00687EE5"/>
    <w:rsid w:val="006904B6"/>
    <w:rsid w:val="00690976"/>
    <w:rsid w:val="00690AF8"/>
    <w:rsid w:val="006947F8"/>
    <w:rsid w:val="006965A9"/>
    <w:rsid w:val="006A54BC"/>
    <w:rsid w:val="006A7AC8"/>
    <w:rsid w:val="006B1888"/>
    <w:rsid w:val="006B287D"/>
    <w:rsid w:val="006B3A52"/>
    <w:rsid w:val="006B76E4"/>
    <w:rsid w:val="006B7F7C"/>
    <w:rsid w:val="006C03D8"/>
    <w:rsid w:val="006C1258"/>
    <w:rsid w:val="006C2D57"/>
    <w:rsid w:val="006C6077"/>
    <w:rsid w:val="006C75DD"/>
    <w:rsid w:val="006D2D37"/>
    <w:rsid w:val="006D3EA5"/>
    <w:rsid w:val="006E142A"/>
    <w:rsid w:val="006E2818"/>
    <w:rsid w:val="006E2B32"/>
    <w:rsid w:val="006E384A"/>
    <w:rsid w:val="006E4EA0"/>
    <w:rsid w:val="006E6184"/>
    <w:rsid w:val="006F1C70"/>
    <w:rsid w:val="006F28B7"/>
    <w:rsid w:val="006F4A9D"/>
    <w:rsid w:val="00701CBA"/>
    <w:rsid w:val="007028D3"/>
    <w:rsid w:val="00704CE2"/>
    <w:rsid w:val="00711A25"/>
    <w:rsid w:val="007126B8"/>
    <w:rsid w:val="00713B9C"/>
    <w:rsid w:val="007141F0"/>
    <w:rsid w:val="00714AF3"/>
    <w:rsid w:val="007162A8"/>
    <w:rsid w:val="00716410"/>
    <w:rsid w:val="00716B39"/>
    <w:rsid w:val="00720DDD"/>
    <w:rsid w:val="00722AEB"/>
    <w:rsid w:val="007248CE"/>
    <w:rsid w:val="007259A9"/>
    <w:rsid w:val="00725E3E"/>
    <w:rsid w:val="00726490"/>
    <w:rsid w:val="00726AC0"/>
    <w:rsid w:val="00731A92"/>
    <w:rsid w:val="00737409"/>
    <w:rsid w:val="007415E6"/>
    <w:rsid w:val="007446D1"/>
    <w:rsid w:val="00750D2C"/>
    <w:rsid w:val="00752829"/>
    <w:rsid w:val="00754A62"/>
    <w:rsid w:val="00755071"/>
    <w:rsid w:val="007563AD"/>
    <w:rsid w:val="00761AE0"/>
    <w:rsid w:val="00771DF5"/>
    <w:rsid w:val="00771E76"/>
    <w:rsid w:val="00776E94"/>
    <w:rsid w:val="00781ED3"/>
    <w:rsid w:val="00785FE2"/>
    <w:rsid w:val="00790BEF"/>
    <w:rsid w:val="007914E8"/>
    <w:rsid w:val="007977BD"/>
    <w:rsid w:val="0079791B"/>
    <w:rsid w:val="007A0397"/>
    <w:rsid w:val="007A35E8"/>
    <w:rsid w:val="007A3FE1"/>
    <w:rsid w:val="007B1389"/>
    <w:rsid w:val="007B6D36"/>
    <w:rsid w:val="007B7087"/>
    <w:rsid w:val="007C7CF5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39E2"/>
    <w:rsid w:val="007F1DE7"/>
    <w:rsid w:val="007F238F"/>
    <w:rsid w:val="007F2AE3"/>
    <w:rsid w:val="007F6129"/>
    <w:rsid w:val="007F7330"/>
    <w:rsid w:val="00800787"/>
    <w:rsid w:val="00802B4D"/>
    <w:rsid w:val="0081027F"/>
    <w:rsid w:val="00810F0F"/>
    <w:rsid w:val="00811FC6"/>
    <w:rsid w:val="00815653"/>
    <w:rsid w:val="008176E0"/>
    <w:rsid w:val="008212FE"/>
    <w:rsid w:val="00823E6C"/>
    <w:rsid w:val="00824443"/>
    <w:rsid w:val="00825046"/>
    <w:rsid w:val="00827DCD"/>
    <w:rsid w:val="00843DA2"/>
    <w:rsid w:val="00844AA2"/>
    <w:rsid w:val="0084628A"/>
    <w:rsid w:val="0084688E"/>
    <w:rsid w:val="00850665"/>
    <w:rsid w:val="00853D8F"/>
    <w:rsid w:val="00857436"/>
    <w:rsid w:val="00857E74"/>
    <w:rsid w:val="008603EA"/>
    <w:rsid w:val="00861D81"/>
    <w:rsid w:val="008714B8"/>
    <w:rsid w:val="00872E9D"/>
    <w:rsid w:val="008748B2"/>
    <w:rsid w:val="00880CC7"/>
    <w:rsid w:val="0088421A"/>
    <w:rsid w:val="00884790"/>
    <w:rsid w:val="008918D5"/>
    <w:rsid w:val="008921F5"/>
    <w:rsid w:val="00892737"/>
    <w:rsid w:val="0089334D"/>
    <w:rsid w:val="00894DD8"/>
    <w:rsid w:val="00896644"/>
    <w:rsid w:val="008A0763"/>
    <w:rsid w:val="008A6F57"/>
    <w:rsid w:val="008A706B"/>
    <w:rsid w:val="008B3A24"/>
    <w:rsid w:val="008B4330"/>
    <w:rsid w:val="008B5448"/>
    <w:rsid w:val="008B5EF8"/>
    <w:rsid w:val="008B7BF2"/>
    <w:rsid w:val="008C4DF4"/>
    <w:rsid w:val="008C5C0E"/>
    <w:rsid w:val="008D0EFF"/>
    <w:rsid w:val="008D282D"/>
    <w:rsid w:val="008D4746"/>
    <w:rsid w:val="008D7408"/>
    <w:rsid w:val="008D7672"/>
    <w:rsid w:val="008E09B0"/>
    <w:rsid w:val="008F0F52"/>
    <w:rsid w:val="008F13FA"/>
    <w:rsid w:val="008F2023"/>
    <w:rsid w:val="008F21F0"/>
    <w:rsid w:val="008F2C27"/>
    <w:rsid w:val="008F5D4F"/>
    <w:rsid w:val="008F5EDD"/>
    <w:rsid w:val="008F6E21"/>
    <w:rsid w:val="00911623"/>
    <w:rsid w:val="00913578"/>
    <w:rsid w:val="00915212"/>
    <w:rsid w:val="0091553D"/>
    <w:rsid w:val="0093070E"/>
    <w:rsid w:val="009320D7"/>
    <w:rsid w:val="00934D22"/>
    <w:rsid w:val="00934D33"/>
    <w:rsid w:val="00936990"/>
    <w:rsid w:val="0094137F"/>
    <w:rsid w:val="00941718"/>
    <w:rsid w:val="00944126"/>
    <w:rsid w:val="00946523"/>
    <w:rsid w:val="0094784E"/>
    <w:rsid w:val="0095087C"/>
    <w:rsid w:val="00953CC9"/>
    <w:rsid w:val="00954C91"/>
    <w:rsid w:val="00954FC6"/>
    <w:rsid w:val="00955C0A"/>
    <w:rsid w:val="0096131E"/>
    <w:rsid w:val="00962450"/>
    <w:rsid w:val="009632DE"/>
    <w:rsid w:val="00967B6F"/>
    <w:rsid w:val="00970061"/>
    <w:rsid w:val="00970AB5"/>
    <w:rsid w:val="00971900"/>
    <w:rsid w:val="0097523B"/>
    <w:rsid w:val="00976F33"/>
    <w:rsid w:val="00981C91"/>
    <w:rsid w:val="009843B4"/>
    <w:rsid w:val="009847E9"/>
    <w:rsid w:val="009870D3"/>
    <w:rsid w:val="00987F20"/>
    <w:rsid w:val="00996776"/>
    <w:rsid w:val="009A1D3C"/>
    <w:rsid w:val="009A416E"/>
    <w:rsid w:val="009A5071"/>
    <w:rsid w:val="009A72C5"/>
    <w:rsid w:val="009B2E1E"/>
    <w:rsid w:val="009B3499"/>
    <w:rsid w:val="009B3DBC"/>
    <w:rsid w:val="009B6722"/>
    <w:rsid w:val="009B7026"/>
    <w:rsid w:val="009B7413"/>
    <w:rsid w:val="009C04B1"/>
    <w:rsid w:val="009C21FB"/>
    <w:rsid w:val="009C363B"/>
    <w:rsid w:val="009D514D"/>
    <w:rsid w:val="009E14A0"/>
    <w:rsid w:val="009E3FBF"/>
    <w:rsid w:val="009E7615"/>
    <w:rsid w:val="009F1282"/>
    <w:rsid w:val="009F26B1"/>
    <w:rsid w:val="009F7C3B"/>
    <w:rsid w:val="00A002A3"/>
    <w:rsid w:val="00A01710"/>
    <w:rsid w:val="00A04142"/>
    <w:rsid w:val="00A057E6"/>
    <w:rsid w:val="00A063CF"/>
    <w:rsid w:val="00A12098"/>
    <w:rsid w:val="00A14312"/>
    <w:rsid w:val="00A1485A"/>
    <w:rsid w:val="00A2170B"/>
    <w:rsid w:val="00A24F0B"/>
    <w:rsid w:val="00A25E34"/>
    <w:rsid w:val="00A30010"/>
    <w:rsid w:val="00A301B3"/>
    <w:rsid w:val="00A33000"/>
    <w:rsid w:val="00A35188"/>
    <w:rsid w:val="00A36E19"/>
    <w:rsid w:val="00A43AE7"/>
    <w:rsid w:val="00A44C2C"/>
    <w:rsid w:val="00A45A07"/>
    <w:rsid w:val="00A4615A"/>
    <w:rsid w:val="00A478ED"/>
    <w:rsid w:val="00A51B4F"/>
    <w:rsid w:val="00A53082"/>
    <w:rsid w:val="00A575D6"/>
    <w:rsid w:val="00A7121A"/>
    <w:rsid w:val="00A74A74"/>
    <w:rsid w:val="00A807D8"/>
    <w:rsid w:val="00A811E3"/>
    <w:rsid w:val="00A85C74"/>
    <w:rsid w:val="00A85CB0"/>
    <w:rsid w:val="00A9232D"/>
    <w:rsid w:val="00A967BC"/>
    <w:rsid w:val="00AA0A0E"/>
    <w:rsid w:val="00AA2B31"/>
    <w:rsid w:val="00AA640A"/>
    <w:rsid w:val="00AB1AB8"/>
    <w:rsid w:val="00AB318D"/>
    <w:rsid w:val="00AC0924"/>
    <w:rsid w:val="00AC18E6"/>
    <w:rsid w:val="00AC49D8"/>
    <w:rsid w:val="00AC71D2"/>
    <w:rsid w:val="00AC7525"/>
    <w:rsid w:val="00AD027F"/>
    <w:rsid w:val="00AD1127"/>
    <w:rsid w:val="00AD2924"/>
    <w:rsid w:val="00AD383A"/>
    <w:rsid w:val="00AD3B62"/>
    <w:rsid w:val="00AD6E3F"/>
    <w:rsid w:val="00AE008F"/>
    <w:rsid w:val="00AE0555"/>
    <w:rsid w:val="00AE2FF6"/>
    <w:rsid w:val="00AE587E"/>
    <w:rsid w:val="00AF1B80"/>
    <w:rsid w:val="00AF236B"/>
    <w:rsid w:val="00AF6844"/>
    <w:rsid w:val="00AF7FE2"/>
    <w:rsid w:val="00B0006E"/>
    <w:rsid w:val="00B01DB4"/>
    <w:rsid w:val="00B05872"/>
    <w:rsid w:val="00B05934"/>
    <w:rsid w:val="00B069C4"/>
    <w:rsid w:val="00B1047A"/>
    <w:rsid w:val="00B11B8C"/>
    <w:rsid w:val="00B11BC4"/>
    <w:rsid w:val="00B11ECA"/>
    <w:rsid w:val="00B12AE0"/>
    <w:rsid w:val="00B1524D"/>
    <w:rsid w:val="00B15539"/>
    <w:rsid w:val="00B16200"/>
    <w:rsid w:val="00B17021"/>
    <w:rsid w:val="00B20619"/>
    <w:rsid w:val="00B22F30"/>
    <w:rsid w:val="00B23321"/>
    <w:rsid w:val="00B23DEB"/>
    <w:rsid w:val="00B240BF"/>
    <w:rsid w:val="00B271F2"/>
    <w:rsid w:val="00B316EE"/>
    <w:rsid w:val="00B3258F"/>
    <w:rsid w:val="00B354E5"/>
    <w:rsid w:val="00B3786C"/>
    <w:rsid w:val="00B4496D"/>
    <w:rsid w:val="00B508A1"/>
    <w:rsid w:val="00B52C0C"/>
    <w:rsid w:val="00B55534"/>
    <w:rsid w:val="00B56CA9"/>
    <w:rsid w:val="00B609E5"/>
    <w:rsid w:val="00B71692"/>
    <w:rsid w:val="00B723E2"/>
    <w:rsid w:val="00B73133"/>
    <w:rsid w:val="00B738C5"/>
    <w:rsid w:val="00B73A87"/>
    <w:rsid w:val="00B80CA6"/>
    <w:rsid w:val="00B82062"/>
    <w:rsid w:val="00B839DD"/>
    <w:rsid w:val="00B90EB8"/>
    <w:rsid w:val="00B91630"/>
    <w:rsid w:val="00B96B22"/>
    <w:rsid w:val="00BA155C"/>
    <w:rsid w:val="00BB2CBA"/>
    <w:rsid w:val="00BB4DFD"/>
    <w:rsid w:val="00BB6BAD"/>
    <w:rsid w:val="00BB77F6"/>
    <w:rsid w:val="00BC1E92"/>
    <w:rsid w:val="00BC3982"/>
    <w:rsid w:val="00BC6544"/>
    <w:rsid w:val="00BC6D2A"/>
    <w:rsid w:val="00BC78C0"/>
    <w:rsid w:val="00BD210F"/>
    <w:rsid w:val="00BD6BA3"/>
    <w:rsid w:val="00BD722E"/>
    <w:rsid w:val="00BE3039"/>
    <w:rsid w:val="00BE42EF"/>
    <w:rsid w:val="00BF1FB1"/>
    <w:rsid w:val="00BF60AC"/>
    <w:rsid w:val="00BF6C84"/>
    <w:rsid w:val="00BF7617"/>
    <w:rsid w:val="00C00AE6"/>
    <w:rsid w:val="00C022B6"/>
    <w:rsid w:val="00C053D3"/>
    <w:rsid w:val="00C05D41"/>
    <w:rsid w:val="00C05F45"/>
    <w:rsid w:val="00C070C7"/>
    <w:rsid w:val="00C102E8"/>
    <w:rsid w:val="00C11420"/>
    <w:rsid w:val="00C1248F"/>
    <w:rsid w:val="00C16051"/>
    <w:rsid w:val="00C208AB"/>
    <w:rsid w:val="00C23B5E"/>
    <w:rsid w:val="00C23C12"/>
    <w:rsid w:val="00C24B20"/>
    <w:rsid w:val="00C24D4E"/>
    <w:rsid w:val="00C27345"/>
    <w:rsid w:val="00C27A00"/>
    <w:rsid w:val="00C31322"/>
    <w:rsid w:val="00C3461E"/>
    <w:rsid w:val="00C3696A"/>
    <w:rsid w:val="00C411E4"/>
    <w:rsid w:val="00C425B6"/>
    <w:rsid w:val="00C43C97"/>
    <w:rsid w:val="00C458C8"/>
    <w:rsid w:val="00C51E13"/>
    <w:rsid w:val="00C57D1B"/>
    <w:rsid w:val="00C61BE3"/>
    <w:rsid w:val="00C66695"/>
    <w:rsid w:val="00C71FD0"/>
    <w:rsid w:val="00C72E3A"/>
    <w:rsid w:val="00C75E7F"/>
    <w:rsid w:val="00C82446"/>
    <w:rsid w:val="00C82FF6"/>
    <w:rsid w:val="00C8377B"/>
    <w:rsid w:val="00C864AA"/>
    <w:rsid w:val="00C8791D"/>
    <w:rsid w:val="00C93D40"/>
    <w:rsid w:val="00C96642"/>
    <w:rsid w:val="00CA1B21"/>
    <w:rsid w:val="00CA33C2"/>
    <w:rsid w:val="00CA4E5A"/>
    <w:rsid w:val="00CA6D20"/>
    <w:rsid w:val="00CA795F"/>
    <w:rsid w:val="00CB39FD"/>
    <w:rsid w:val="00CB47C9"/>
    <w:rsid w:val="00CB4E58"/>
    <w:rsid w:val="00CB6EF1"/>
    <w:rsid w:val="00CB76E4"/>
    <w:rsid w:val="00CC097E"/>
    <w:rsid w:val="00CC248A"/>
    <w:rsid w:val="00CD1FDB"/>
    <w:rsid w:val="00CD4480"/>
    <w:rsid w:val="00CD5A93"/>
    <w:rsid w:val="00CD5C6E"/>
    <w:rsid w:val="00CD72BE"/>
    <w:rsid w:val="00CE0786"/>
    <w:rsid w:val="00CE33F1"/>
    <w:rsid w:val="00CE3FF4"/>
    <w:rsid w:val="00CE558A"/>
    <w:rsid w:val="00CE5F1A"/>
    <w:rsid w:val="00CE7081"/>
    <w:rsid w:val="00CE733E"/>
    <w:rsid w:val="00CF0788"/>
    <w:rsid w:val="00CF4E8B"/>
    <w:rsid w:val="00CF6326"/>
    <w:rsid w:val="00D009B7"/>
    <w:rsid w:val="00D02288"/>
    <w:rsid w:val="00D06111"/>
    <w:rsid w:val="00D0708F"/>
    <w:rsid w:val="00D16C91"/>
    <w:rsid w:val="00D17736"/>
    <w:rsid w:val="00D233BC"/>
    <w:rsid w:val="00D25E9E"/>
    <w:rsid w:val="00D2757D"/>
    <w:rsid w:val="00D27F2C"/>
    <w:rsid w:val="00D27FA8"/>
    <w:rsid w:val="00D3321D"/>
    <w:rsid w:val="00D34A2A"/>
    <w:rsid w:val="00D375A6"/>
    <w:rsid w:val="00D47BA3"/>
    <w:rsid w:val="00D47FE6"/>
    <w:rsid w:val="00D559C7"/>
    <w:rsid w:val="00D60827"/>
    <w:rsid w:val="00D62706"/>
    <w:rsid w:val="00D627CE"/>
    <w:rsid w:val="00D63208"/>
    <w:rsid w:val="00D634CF"/>
    <w:rsid w:val="00D647D5"/>
    <w:rsid w:val="00D64E17"/>
    <w:rsid w:val="00D65DE8"/>
    <w:rsid w:val="00D720A3"/>
    <w:rsid w:val="00D75EC3"/>
    <w:rsid w:val="00D82801"/>
    <w:rsid w:val="00D82EA2"/>
    <w:rsid w:val="00D83796"/>
    <w:rsid w:val="00D85FBF"/>
    <w:rsid w:val="00D908FA"/>
    <w:rsid w:val="00D93856"/>
    <w:rsid w:val="00D96046"/>
    <w:rsid w:val="00D967BF"/>
    <w:rsid w:val="00D96AC0"/>
    <w:rsid w:val="00DA1994"/>
    <w:rsid w:val="00DA1DBA"/>
    <w:rsid w:val="00DB0295"/>
    <w:rsid w:val="00DC176E"/>
    <w:rsid w:val="00DC205F"/>
    <w:rsid w:val="00DC2D52"/>
    <w:rsid w:val="00DC3FEA"/>
    <w:rsid w:val="00DC4D65"/>
    <w:rsid w:val="00DC561D"/>
    <w:rsid w:val="00DC6715"/>
    <w:rsid w:val="00DC794C"/>
    <w:rsid w:val="00DC7A65"/>
    <w:rsid w:val="00DD2261"/>
    <w:rsid w:val="00DD4C62"/>
    <w:rsid w:val="00DD556B"/>
    <w:rsid w:val="00DD56DB"/>
    <w:rsid w:val="00DE0ED4"/>
    <w:rsid w:val="00DE106C"/>
    <w:rsid w:val="00DE113D"/>
    <w:rsid w:val="00DE6CD0"/>
    <w:rsid w:val="00DF145B"/>
    <w:rsid w:val="00DF1CB1"/>
    <w:rsid w:val="00DF1F10"/>
    <w:rsid w:val="00DF2F8D"/>
    <w:rsid w:val="00DF3B83"/>
    <w:rsid w:val="00DF45D8"/>
    <w:rsid w:val="00DF558D"/>
    <w:rsid w:val="00E004C5"/>
    <w:rsid w:val="00E00E30"/>
    <w:rsid w:val="00E01311"/>
    <w:rsid w:val="00E026BC"/>
    <w:rsid w:val="00E04562"/>
    <w:rsid w:val="00E05057"/>
    <w:rsid w:val="00E0681B"/>
    <w:rsid w:val="00E1181C"/>
    <w:rsid w:val="00E11AAC"/>
    <w:rsid w:val="00E12E82"/>
    <w:rsid w:val="00E206ED"/>
    <w:rsid w:val="00E20F85"/>
    <w:rsid w:val="00E24913"/>
    <w:rsid w:val="00E25323"/>
    <w:rsid w:val="00E25720"/>
    <w:rsid w:val="00E377C5"/>
    <w:rsid w:val="00E46122"/>
    <w:rsid w:val="00E46609"/>
    <w:rsid w:val="00E50343"/>
    <w:rsid w:val="00E520C1"/>
    <w:rsid w:val="00E54371"/>
    <w:rsid w:val="00E54590"/>
    <w:rsid w:val="00E5462C"/>
    <w:rsid w:val="00E54D7B"/>
    <w:rsid w:val="00E56780"/>
    <w:rsid w:val="00E56E4B"/>
    <w:rsid w:val="00E608EB"/>
    <w:rsid w:val="00E62893"/>
    <w:rsid w:val="00E630F2"/>
    <w:rsid w:val="00E65441"/>
    <w:rsid w:val="00E65F37"/>
    <w:rsid w:val="00E66D2B"/>
    <w:rsid w:val="00E75F77"/>
    <w:rsid w:val="00E81988"/>
    <w:rsid w:val="00E86888"/>
    <w:rsid w:val="00E87D04"/>
    <w:rsid w:val="00E90F97"/>
    <w:rsid w:val="00E93D9D"/>
    <w:rsid w:val="00E95911"/>
    <w:rsid w:val="00EB0784"/>
    <w:rsid w:val="00EB2AF1"/>
    <w:rsid w:val="00EB54B7"/>
    <w:rsid w:val="00EB78A0"/>
    <w:rsid w:val="00EC2642"/>
    <w:rsid w:val="00EC399B"/>
    <w:rsid w:val="00EC486D"/>
    <w:rsid w:val="00EC609A"/>
    <w:rsid w:val="00ED0C9A"/>
    <w:rsid w:val="00ED69C0"/>
    <w:rsid w:val="00EE1595"/>
    <w:rsid w:val="00EE5670"/>
    <w:rsid w:val="00EE67E1"/>
    <w:rsid w:val="00EF1701"/>
    <w:rsid w:val="00EF69D8"/>
    <w:rsid w:val="00F03488"/>
    <w:rsid w:val="00F042AE"/>
    <w:rsid w:val="00F0707F"/>
    <w:rsid w:val="00F07345"/>
    <w:rsid w:val="00F1206E"/>
    <w:rsid w:val="00F13630"/>
    <w:rsid w:val="00F1436B"/>
    <w:rsid w:val="00F14685"/>
    <w:rsid w:val="00F14C70"/>
    <w:rsid w:val="00F158B9"/>
    <w:rsid w:val="00F168B7"/>
    <w:rsid w:val="00F26E00"/>
    <w:rsid w:val="00F35360"/>
    <w:rsid w:val="00F356E5"/>
    <w:rsid w:val="00F3587E"/>
    <w:rsid w:val="00F36194"/>
    <w:rsid w:val="00F47542"/>
    <w:rsid w:val="00F608D7"/>
    <w:rsid w:val="00F619ED"/>
    <w:rsid w:val="00F64870"/>
    <w:rsid w:val="00F65BCE"/>
    <w:rsid w:val="00F664B0"/>
    <w:rsid w:val="00F7058A"/>
    <w:rsid w:val="00F72B08"/>
    <w:rsid w:val="00F80BC7"/>
    <w:rsid w:val="00F839CC"/>
    <w:rsid w:val="00F84877"/>
    <w:rsid w:val="00F8659E"/>
    <w:rsid w:val="00F94C76"/>
    <w:rsid w:val="00FA0A62"/>
    <w:rsid w:val="00FA1199"/>
    <w:rsid w:val="00FA4560"/>
    <w:rsid w:val="00FA5B3E"/>
    <w:rsid w:val="00FA5C2E"/>
    <w:rsid w:val="00FA6DF6"/>
    <w:rsid w:val="00FB6A6A"/>
    <w:rsid w:val="00FC13BF"/>
    <w:rsid w:val="00FC1F95"/>
    <w:rsid w:val="00FC2079"/>
    <w:rsid w:val="00FD0FC9"/>
    <w:rsid w:val="00FD4046"/>
    <w:rsid w:val="00FD6321"/>
    <w:rsid w:val="00FD771E"/>
    <w:rsid w:val="00FE3077"/>
    <w:rsid w:val="00FE61CF"/>
    <w:rsid w:val="00FF1088"/>
    <w:rsid w:val="00FF1CFC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o:colormru v:ext="edit" colors="#e8f6fe"/>
    </o:shapedefaults>
    <o:shapelayout v:ext="edit">
      <o:idmap v:ext="edit" data="1"/>
    </o:shapelayout>
  </w:shapeDefaults>
  <w:decimalSymbol w:val="."/>
  <w:listSeparator w:val=","/>
  <w14:docId w14:val="45724179"/>
  <w15:docId w15:val="{619041E9-9454-490A-8530-C14E2107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87D04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EDD"/>
    <w:pPr>
      <w:keepNext/>
      <w:keepLines/>
      <w:outlineLvl w:val="0"/>
    </w:pPr>
    <w:rPr>
      <w:rFonts w:cs="Times New Roman"/>
      <w:b/>
      <w:bCs/>
      <w:sz w:val="44"/>
      <w:szCs w:val="28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C1EDD"/>
    <w:pPr>
      <w:keepNext/>
      <w:keepLines/>
      <w:outlineLvl w:val="1"/>
    </w:pPr>
    <w:rPr>
      <w:rFonts w:cs="Times New Roman"/>
      <w:b/>
      <w:bCs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E87D04"/>
    <w:pPr>
      <w:keepNext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C1EDD"/>
    <w:rPr>
      <w:rFonts w:ascii="Arial" w:hAnsi="Arial"/>
      <w:b/>
      <w:bCs/>
      <w:sz w:val="44"/>
      <w:szCs w:val="28"/>
      <w:lang w:eastAsia="x-none"/>
    </w:rPr>
  </w:style>
  <w:style w:type="character" w:customStyle="1" w:styleId="Heading2Char">
    <w:name w:val="Heading 2 Char"/>
    <w:link w:val="Heading2"/>
    <w:uiPriority w:val="9"/>
    <w:rsid w:val="005C1EDD"/>
    <w:rPr>
      <w:rFonts w:ascii="Arial" w:hAnsi="Arial"/>
      <w:b/>
      <w:bCs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E87D04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87D04"/>
    <w:rPr>
      <w:rFonts w:ascii="Arial" w:hAnsi="Arial"/>
      <w:b/>
      <w:color w:val="auto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E87D04"/>
    <w:rPr>
      <w:rFonts w:ascii="Arial" w:hAnsi="Arial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F7058A"/>
    <w:pPr>
      <w:tabs>
        <w:tab w:val="righ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BE303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170B"/>
    <w:rPr>
      <w:color w:val="595959" w:themeColor="text1" w:themeTint="A6"/>
    </w:rPr>
  </w:style>
  <w:style w:type="character" w:styleId="UnresolvedMention">
    <w:name w:val="Unresolved Mention"/>
    <w:basedOn w:val="DefaultParagraphFont"/>
    <w:uiPriority w:val="99"/>
    <w:rsid w:val="00B731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7FB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40072"/>
    <w:rPr>
      <w:rFonts w:ascii="VIC" w:hAnsi="VIC" w:cs="Tahoma"/>
      <w:sz w:val="28"/>
      <w:szCs w:val="22"/>
      <w:lang w:eastAsia="en-US"/>
    </w:rPr>
  </w:style>
  <w:style w:type="paragraph" w:styleId="ListBullet">
    <w:name w:val="List Bullet"/>
    <w:basedOn w:val="ListParagraph"/>
    <w:uiPriority w:val="99"/>
    <w:unhideWhenUsed/>
    <w:rsid w:val="00E87D04"/>
    <w:pPr>
      <w:numPr>
        <w:numId w:val="14"/>
      </w:numPr>
      <w:ind w:left="714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6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bs.vic.gov.au/help-for-jobseekers/register-to-find-job-and-training-opportunities?utm_source=jobs.vic.gov.au&amp;utm_medium=vanity-url-301ssredirect&amp;utm_content=findwork&amp;utm_campaign=job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www.informationaccessgroup.com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bs.vic.gov.au/help-for-jobseekers/register-to-find-job-and-training-opportunities?utm_source=jobs.vic.gov.au&amp;utm_medium=vanity-url-301ssredirect&amp;utm_content=findwork&amp;utm_campaign=job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WorkingforVictoria@ecodev.vic.gov.au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jobs.vic.gov.au/help-for-jobseekers/register-to-find-job-and-training-opportunities?utm_source=jobs.vic.gov.au&amp;utm_medium=vanity-url-301ssredirect&amp;utm_content=findwork&amp;utm_campaign=jobs" TargetMode="External"/><Relationship Id="rId14" Type="http://schemas.openxmlformats.org/officeDocument/2006/relationships/footer" Target="footer2.xml"/><Relationship Id="rId22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Easy%20Read%20templates\Easy_Read_template_Latest_2020_No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6C60D6B5B4F4AE0A19749D60038B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438D4-3802-422B-9380-0A93BF1FBCE5}"/>
      </w:docPartPr>
      <w:docPartBody>
        <w:p w:rsidR="003277C6" w:rsidRDefault="00D82E5A" w:rsidP="00D82E5A">
          <w:pPr>
            <w:pStyle w:val="96C60D6B5B4F4AE0A19749D60038B378"/>
          </w:pPr>
          <w:r w:rsidRPr="00EF0B4A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auto"/>
    <w:pitch w:val="variable"/>
    <w:sig w:usb0="A10000FF" w:usb1="4000005B" w:usb2="00000000" w:usb3="00000000" w:csb0="0000019B" w:csb1="00000000"/>
  </w:font>
  <w:font w:name="VI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9F9"/>
    <w:rsid w:val="002A20AF"/>
    <w:rsid w:val="003277C6"/>
    <w:rsid w:val="004239F9"/>
    <w:rsid w:val="00A656EB"/>
    <w:rsid w:val="00BB093B"/>
    <w:rsid w:val="00D8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2E5A"/>
    <w:rPr>
      <w:color w:val="595959" w:themeColor="text1" w:themeTint="A6"/>
    </w:rPr>
  </w:style>
  <w:style w:type="paragraph" w:customStyle="1" w:styleId="96C60D6B5B4F4AE0A19749D60038B378">
    <w:name w:val="96C60D6B5B4F4AE0A19749D60038B378"/>
    <w:rsid w:val="00D82E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52C5D8B348D4DA31BB8EEFE97EB5A" ma:contentTypeVersion="15" ma:contentTypeDescription="Create a new document." ma:contentTypeScope="" ma:versionID="eb4b1db4de96b980febae6a606389587">
  <xsd:schema xmlns:xsd="http://www.w3.org/2001/XMLSchema" xmlns:xs="http://www.w3.org/2001/XMLSchema" xmlns:p="http://schemas.microsoft.com/office/2006/metadata/properties" xmlns:ns2="6e188642-342e-45ce-83fc-2720214a8a9c" xmlns:ns3="8a322ce9-4c1f-461b-ac3c-1e06b80bf95c" targetNamespace="http://schemas.microsoft.com/office/2006/metadata/properties" ma:root="true" ma:fieldsID="a3751e3adc1b280cc3a05caed73e8640" ns2:_="" ns3:_="">
    <xsd:import namespace="6e188642-342e-45ce-83fc-2720214a8a9c"/>
    <xsd:import namespace="8a322ce9-4c1f-461b-ac3c-1e06b80bf95c"/>
    <xsd:element name="properties">
      <xsd:complexType>
        <xsd:sequence>
          <xsd:element name="documentManagement">
            <xsd:complexType>
              <xsd:all>
                <xsd:element ref="ns2:Subcategory" minOccurs="0"/>
                <xsd:element ref="ns2:Status" minOccurs="0"/>
                <xsd:element ref="ns2:Purpos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88642-342e-45ce-83fc-2720214a8a9c" elementFormDefault="qualified">
    <xsd:import namespace="http://schemas.microsoft.com/office/2006/documentManagement/types"/>
    <xsd:import namespace="http://schemas.microsoft.com/office/infopath/2007/PartnerControls"/>
    <xsd:element name="Subcategory" ma:index="8" nillable="true" ma:displayName="Subcategory " ma:format="Dropdown" ma:internalName="Subcategory">
      <xsd:simpleType>
        <xsd:restriction base="dms:Choice">
          <xsd:enumeration value="Templates and branding"/>
          <xsd:enumeration value="Factsheets"/>
          <xsd:enumeration value="Key messages"/>
          <xsd:enumeration value="Comms to wfv businesses"/>
          <xsd:enumeration value="Comms to wfv job seekers"/>
          <xsd:enumeration value="Website"/>
          <xsd:enumeration value="Strategies"/>
          <xsd:enumeration value="Social media"/>
        </xsd:restriction>
      </xsd:simpleType>
    </xsd:element>
    <xsd:element name="Status" ma:index="9" nillable="true" ma:displayName="Status" ma:format="Dropdown" ma:internalName="Status">
      <xsd:simpleType>
        <xsd:restriction base="dms:Choice">
          <xsd:enumeration value="Draft"/>
          <xsd:enumeration value="Awaiting approval"/>
          <xsd:enumeration value="Final"/>
          <xsd:enumeration value="DPC approved"/>
        </xsd:restriction>
      </xsd:simpleType>
    </xsd:element>
    <xsd:element name="Purpose" ma:index="10" nillable="true" ma:displayName="Purpose" ma:format="Dropdown" ma:internalName="Purpose">
      <xsd:simpleType>
        <xsd:restriction base="dms:Choice">
          <xsd:enumeration value="Internal use"/>
          <xsd:enumeration value="External use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22ce9-4c1f-461b-ac3c-1e06b80bf95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category xmlns="6e188642-342e-45ce-83fc-2720214a8a9c" xsi:nil="true"/>
    <Status xmlns="6e188642-342e-45ce-83fc-2720214a8a9c" xsi:nil="true"/>
    <Purpose xmlns="6e188642-342e-45ce-83fc-2720214a8a9c" xsi:nil="true"/>
    <_dlc_DocId xmlns="8a322ce9-4c1f-461b-ac3c-1e06b80bf95c">FJ6FTHYPSYRK-865624468-1441</_dlc_DocId>
    <_dlc_DocIdUrl xmlns="8a322ce9-4c1f-461b-ac3c-1e06b80bf95c">
      <Url>https://vicgov.sharepoint.com/sites/VG000973/_layouts/15/DocIdRedir.aspx?ID=FJ6FTHYPSYRK-865624468-1441</Url>
      <Description>FJ6FTHYPSYRK-865624468-1441</Description>
    </_dlc_DocIdUrl>
  </documentManagement>
</p:properties>
</file>

<file path=customXml/itemProps1.xml><?xml version="1.0" encoding="utf-8"?>
<ds:datastoreItem xmlns:ds="http://schemas.openxmlformats.org/officeDocument/2006/customXml" ds:itemID="{F1EABEE3-667F-4FCD-B9EC-869756885D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6F376B-3856-4253-8ECF-8960E7916F25}"/>
</file>

<file path=customXml/itemProps3.xml><?xml version="1.0" encoding="utf-8"?>
<ds:datastoreItem xmlns:ds="http://schemas.openxmlformats.org/officeDocument/2006/customXml" ds:itemID="{7E5BA356-A18C-4F05-8765-C94EE833CE04}"/>
</file>

<file path=customXml/itemProps4.xml><?xml version="1.0" encoding="utf-8"?>
<ds:datastoreItem xmlns:ds="http://schemas.openxmlformats.org/officeDocument/2006/customXml" ds:itemID="{E6E67CE8-845B-4F4A-A819-6D57CCF1303F}"/>
</file>

<file path=customXml/itemProps5.xml><?xml version="1.0" encoding="utf-8"?>
<ds:datastoreItem xmlns:ds="http://schemas.openxmlformats.org/officeDocument/2006/customXml" ds:itemID="{3592FF57-42AE-4F9D-B378-EA3E0C29FC60}"/>
</file>

<file path=docProps/app.xml><?xml version="1.0" encoding="utf-8"?>
<Properties xmlns="http://schemas.openxmlformats.org/officeDocument/2006/extended-properties" xmlns:vt="http://schemas.openxmlformats.org/officeDocument/2006/docPropsVTypes">
  <Template>Easy_Read_template_Latest_2020_Nov</Template>
  <TotalTime>53</TotalTime>
  <Pages>10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XXXXXXXXXX - Easy Read version</vt:lpstr>
    </vt:vector>
  </TitlesOfParts>
  <Company>Hewlett-Packard</Company>
  <LinksUpToDate>false</LinksUpToDate>
  <CharactersWithSpaces>6428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XXXXXXXXXX - Easy Read version</dc:title>
  <dc:creator>The Victorian Government Department of Jobs, Precincts and Regions (DJPR)</dc:creator>
  <cp:lastModifiedBy>Fraser Bignell</cp:lastModifiedBy>
  <cp:revision>7</cp:revision>
  <cp:lastPrinted>2011-12-12T01:40:00Z</cp:lastPrinted>
  <dcterms:created xsi:type="dcterms:W3CDTF">2020-12-15T02:22:00Z</dcterms:created>
  <dcterms:modified xsi:type="dcterms:W3CDTF">2020-12-15T03:44:00Z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0x01010006752C5D8B348D4DA31BB8EEFE97EB5A</vt:lpwstr>
  </property>
  <property fmtid="{D5CDD505-2E9C-101B-9397-08002B2CF9AE}" pid="3" name="_dlc_DocIdItemGuid">
    <vt:lpwstr>54a8709e-c9f2-4b5b-9d4c-466741454cdd</vt:lpwstr>
  </property>
</Properties>
</file>