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D15F" w14:textId="77777777" w:rsidR="003A496B" w:rsidRDefault="003A496B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14:paraId="5AAE3627" w14:textId="77777777" w:rsidR="00794640" w:rsidRDefault="00BB4ED6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This</w:t>
      </w:r>
      <w:r w:rsidR="005603A3" w:rsidRPr="005603A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</w:t>
      </w:r>
      <w:r w:rsidR="00C5020D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etter of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</w:t>
      </w:r>
      <w:r w:rsidR="00C5020D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uthority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confirms </w:t>
      </w:r>
      <w:r w:rsidR="00090246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permission for the </w:t>
      </w:r>
      <w:r w:rsidR="00E9740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authorised representative </w:t>
      </w:r>
      <w:r w:rsidR="00B6759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to submit an</w:t>
      </w:r>
      <w:r w:rsidR="00780E9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B6759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application </w:t>
      </w:r>
      <w:r w:rsidR="008F209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to</w:t>
      </w:r>
      <w:r w:rsidR="00B6759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the Jobs Victoria </w:t>
      </w:r>
      <w:r w:rsidR="00794640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Fund</w:t>
      </w:r>
      <w:r w:rsidR="00090246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8F3176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on behalf of the </w:t>
      </w:r>
      <w:r w:rsidR="009F5D1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Applicant </w:t>
      </w:r>
      <w:r w:rsidR="00794640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organisation. </w:t>
      </w:r>
    </w:p>
    <w:p w14:paraId="68604DC2" w14:textId="77777777" w:rsidR="00066F2E" w:rsidRDefault="00066F2E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14:paraId="5193F247" w14:textId="77777777" w:rsidR="008A53A9" w:rsidRDefault="000C245E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  <w:t>Declaration</w:t>
      </w:r>
    </w:p>
    <w:p w14:paraId="33C26FBA" w14:textId="77777777" w:rsidR="000B3558" w:rsidRDefault="000B3558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4544F58E" w14:textId="77777777" w:rsidR="00780E99" w:rsidRDefault="00C23525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I,</w:t>
      </w:r>
      <w:r w:rsidR="00A007FB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1"/>
            <w:szCs w:val="21"/>
            <w:lang w:eastAsia="en-AU"/>
          </w:rPr>
          <w:id w:val="369887160"/>
          <w:placeholder>
            <w:docPart w:val="37ADC967CBD84A49B02F4E960B6A5890"/>
          </w:placeholder>
        </w:sdtPr>
        <w:sdtEndPr>
          <w:rPr>
            <w:b/>
            <w:bCs/>
          </w:rPr>
        </w:sdtEndPr>
        <w:sdtContent>
          <w:r w:rsidR="00A007FB" w:rsidRPr="00A007FB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[Internal representative name.</w:t>
          </w:r>
          <w:r w:rsidR="00A007FB" w:rsidRPr="000B3558">
            <w:rPr>
              <w:rFonts w:ascii="Arial" w:eastAsia="Times New Roman" w:hAnsi="Arial" w:cs="Arial"/>
              <w:b/>
              <w:bCs/>
              <w:i/>
              <w:iCs/>
              <w:color w:val="000000"/>
              <w:sz w:val="21"/>
              <w:szCs w:val="21"/>
              <w:lang w:eastAsia="en-AU"/>
            </w:rPr>
            <w:t xml:space="preserve"> Note this person must be a senior person within the organisation</w:t>
          </w:r>
          <w:r w:rsidR="00A007FB" w:rsidRPr="00A007FB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]</w:t>
          </w:r>
        </w:sdtContent>
      </w:sdt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0B355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of </w:t>
      </w:r>
      <w:sdt>
        <w:sdtP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en-AU"/>
          </w:rPr>
          <w:id w:val="-1025089491"/>
          <w:placeholder>
            <w:docPart w:val="B2111A72F0EB455394F38E97DF335A2D"/>
          </w:placeholder>
        </w:sdtPr>
        <w:sdtEndPr/>
        <w:sdtContent>
          <w:r w:rsidR="000B3558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[Organisation name]</w:t>
          </w:r>
        </w:sdtContent>
      </w:sdt>
      <w:r w:rsidR="000B3558" w:rsidRPr="00CB795C">
        <w:rPr>
          <w:rFonts w:ascii="Arial" w:eastAsia="Calibri" w:hAnsi="Arial" w:cs="Arial"/>
          <w:sz w:val="22"/>
          <w:szCs w:val="22"/>
        </w:rPr>
        <w:t xml:space="preserve"> </w:t>
      </w:r>
      <w:r w:rsidR="00CB795C" w:rsidRPr="00CB795C">
        <w:rPr>
          <w:rFonts w:ascii="Arial" w:eastAsia="Calibri" w:hAnsi="Arial" w:cs="Arial"/>
          <w:sz w:val="22"/>
          <w:szCs w:val="22"/>
        </w:rPr>
        <w:t>(Applicant)</w:t>
      </w:r>
      <w:r w:rsidR="00CB795C" w:rsidRPr="00CB795C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hereby grant </w:t>
      </w:r>
      <w:sdt>
        <w:sdtPr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en-AU"/>
          </w:rPr>
          <w:id w:val="-1629310649"/>
          <w:placeholder>
            <w:docPart w:val="75ECF057D41147278802579B599B8C61"/>
          </w:placeholder>
        </w:sdtPr>
        <w:sdtEndPr/>
        <w:sdtContent>
          <w:r w:rsidR="000B3558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[</w:t>
          </w:r>
          <w:r w:rsidR="00780E99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External representative name</w:t>
          </w:r>
          <w:r w:rsidR="000B3558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]</w:t>
          </w:r>
        </w:sdtContent>
      </w:sdt>
      <w:r w:rsidR="00A007FB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 authori</w:t>
      </w:r>
      <w:r w:rsidR="00CA09CB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</w:t>
      </w: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ation to process </w:t>
      </w:r>
      <w:r w:rsidR="00780E9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and submit </w:t>
      </w: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documents </w:t>
      </w:r>
      <w:r w:rsidR="00CA09CB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pertaining to </w:t>
      </w:r>
      <w:r w:rsidR="000B355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my/our application to the</w:t>
      </w:r>
      <w:r w:rsidR="00CA09CB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Jobs Victoria Fund</w:t>
      </w:r>
      <w:r w:rsidRPr="00C23525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</w:t>
      </w:r>
    </w:p>
    <w:p w14:paraId="018D3144" w14:textId="77777777" w:rsidR="00780E99" w:rsidRDefault="00780E99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14:paraId="20A7A7AA" w14:textId="77777777" w:rsidR="000B3558" w:rsidRDefault="000B3558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14:paraId="5AD7F3CF" w14:textId="77777777" w:rsidR="00780E99" w:rsidRDefault="00780E99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Signed</w:t>
      </w:r>
    </w:p>
    <w:p w14:paraId="29B12361" w14:textId="77777777" w:rsidR="00C23525" w:rsidRPr="00780E99" w:rsidRDefault="00BE4AAE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eastAsia="en-AU"/>
          </w:rPr>
          <w:id w:val="-989791314"/>
          <w:placeholder>
            <w:docPart w:val="601982B770794C5B8ABBF5C22426A434"/>
          </w:placeholder>
        </w:sdtPr>
        <w:sdtEndPr>
          <w:rPr>
            <w:b/>
            <w:bCs/>
          </w:rPr>
        </w:sdtEndPr>
        <w:sdtContent>
          <w:r w:rsidR="00780E99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[</w:t>
          </w:r>
          <w:r w:rsidR="00780E99" w:rsidRPr="00A007FB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Internal representative name</w:t>
          </w:r>
          <w:r w:rsidR="00780E99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]</w:t>
          </w:r>
        </w:sdtContent>
      </w:sdt>
      <w:r w:rsidR="00C23525" w:rsidRPr="00C2352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  <w:br/>
      </w:r>
      <w:sdt>
        <w:sdtPr>
          <w:rPr>
            <w:rFonts w:ascii="Arial" w:eastAsia="Times New Roman" w:hAnsi="Arial" w:cs="Arial"/>
            <w:color w:val="000000"/>
            <w:sz w:val="21"/>
            <w:szCs w:val="21"/>
            <w:lang w:eastAsia="en-AU"/>
          </w:rPr>
          <w:id w:val="2057035831"/>
          <w:placeholder>
            <w:docPart w:val="BA2083A3DEBA49F28A4F6B2299646CF2"/>
          </w:placeholder>
        </w:sdtPr>
        <w:sdtEndPr>
          <w:rPr>
            <w:b/>
            <w:bCs/>
          </w:rPr>
        </w:sdtEndPr>
        <w:sdtContent>
          <w:r w:rsidR="00780E99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[Date</w:t>
          </w:r>
          <w:r w:rsidR="00780E99" w:rsidRPr="00A007FB">
            <w:rPr>
              <w:rFonts w:ascii="Arial" w:eastAsia="Times New Roman" w:hAnsi="Arial" w:cs="Arial"/>
              <w:b/>
              <w:bCs/>
              <w:color w:val="000000"/>
              <w:sz w:val="21"/>
              <w:szCs w:val="21"/>
              <w:lang w:eastAsia="en-AU"/>
            </w:rPr>
            <w:t>]</w:t>
          </w:r>
        </w:sdtContent>
      </w:sdt>
    </w:p>
    <w:p w14:paraId="0BA713DD" w14:textId="77777777" w:rsidR="009F39CF" w:rsidRDefault="009F39CF" w:rsidP="00780E99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23B1ADAC" w14:textId="77777777" w:rsidR="00995556" w:rsidRPr="00E32961" w:rsidRDefault="00BE4AAE" w:rsidP="00780E99">
      <w:pPr>
        <w:spacing w:line="360" w:lineRule="auto"/>
      </w:pPr>
    </w:p>
    <w:sectPr w:rsidR="00995556" w:rsidRPr="00E32961" w:rsidSect="00F374D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19" w:right="1440" w:bottom="1440" w:left="1134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D125" w14:textId="77777777" w:rsidR="00BE4AAE" w:rsidRDefault="00BE4AAE" w:rsidP="001870E7">
      <w:r>
        <w:separator/>
      </w:r>
    </w:p>
  </w:endnote>
  <w:endnote w:type="continuationSeparator" w:id="0">
    <w:p w14:paraId="60E5B15A" w14:textId="77777777" w:rsidR="00BE4AAE" w:rsidRDefault="00BE4AAE" w:rsidP="001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1974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F604D" w14:textId="77777777" w:rsidR="00E1668E" w:rsidRDefault="00E1668E" w:rsidP="00F47C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5E3714" w14:textId="77777777" w:rsidR="00116E54" w:rsidRDefault="00116E54" w:rsidP="00E1668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3945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609C7" w14:textId="77777777" w:rsidR="00E1668E" w:rsidRDefault="00E1668E" w:rsidP="00F47C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1CC32" w14:textId="77777777" w:rsidR="001870E7" w:rsidRDefault="00F47C5E" w:rsidP="00E1668E">
    <w:pPr>
      <w:pStyle w:val="Footer"/>
      <w:ind w:right="360" w:firstLine="360"/>
    </w:pPr>
    <w:r>
      <w:rPr>
        <w:noProof/>
      </w:rPr>
      <w:drawing>
        <wp:inline distT="0" distB="0" distL="0" distR="0" wp14:anchorId="3AA679A5" wp14:editId="1F958A0E">
          <wp:extent cx="1166719" cy="479861"/>
          <wp:effectExtent l="0" t="0" r="1905" b="3175"/>
          <wp:docPr id="12" name="Picture 1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19" cy="47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0461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30188A" w14:textId="77777777" w:rsidR="00F47C5E" w:rsidRDefault="00F47C5E" w:rsidP="006407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2A509B" w14:textId="77777777" w:rsidR="00AC7481" w:rsidRDefault="00AC7481" w:rsidP="00F47C5E">
    <w:pPr>
      <w:pStyle w:val="Footer"/>
      <w:ind w:right="360"/>
    </w:pPr>
    <w:r>
      <w:rPr>
        <w:noProof/>
      </w:rPr>
      <w:drawing>
        <wp:inline distT="0" distB="0" distL="0" distR="0" wp14:anchorId="79F8E791" wp14:editId="5CD8A667">
          <wp:extent cx="1166719" cy="479861"/>
          <wp:effectExtent l="0" t="0" r="1905" b="3175"/>
          <wp:docPr id="10" name="Picture 10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19" cy="47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75A6" w14:textId="77777777" w:rsidR="00BE4AAE" w:rsidRDefault="00BE4AAE" w:rsidP="001870E7">
      <w:r>
        <w:separator/>
      </w:r>
    </w:p>
  </w:footnote>
  <w:footnote w:type="continuationSeparator" w:id="0">
    <w:p w14:paraId="6598D179" w14:textId="77777777" w:rsidR="00BE4AAE" w:rsidRDefault="00BE4AAE" w:rsidP="0018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2098" w14:textId="77777777" w:rsidR="001870E7" w:rsidRPr="00E25174" w:rsidRDefault="00F47C5E" w:rsidP="00E2517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3908E" wp14:editId="69AD5BC5">
          <wp:simplePos x="0" y="0"/>
          <wp:positionH relativeFrom="column">
            <wp:posOffset>-1036320</wp:posOffset>
          </wp:positionH>
          <wp:positionV relativeFrom="paragraph">
            <wp:posOffset>29</wp:posOffset>
          </wp:positionV>
          <wp:extent cx="7883095" cy="1112520"/>
          <wp:effectExtent l="0" t="0" r="3810" b="508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09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E79" w14:textId="77777777" w:rsidR="00E1668E" w:rsidRPr="00AC75E1" w:rsidRDefault="003B3BEF" w:rsidP="00AC75E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DE1021" wp14:editId="501DA20C">
          <wp:simplePos x="0" y="0"/>
          <wp:positionH relativeFrom="column">
            <wp:posOffset>-758190</wp:posOffset>
          </wp:positionH>
          <wp:positionV relativeFrom="paragraph">
            <wp:posOffset>6985</wp:posOffset>
          </wp:positionV>
          <wp:extent cx="7591425" cy="1581785"/>
          <wp:effectExtent l="0" t="0" r="3175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DE7AF5" wp14:editId="411FBF41">
              <wp:simplePos x="0" y="0"/>
              <wp:positionH relativeFrom="column">
                <wp:posOffset>-118110</wp:posOffset>
              </wp:positionH>
              <wp:positionV relativeFrom="paragraph">
                <wp:posOffset>274320</wp:posOffset>
              </wp:positionV>
              <wp:extent cx="3375660" cy="10134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5660" cy="1013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7499A7" w14:textId="77777777" w:rsidR="00AC7481" w:rsidRDefault="00B84DED" w:rsidP="003B3BEF">
                          <w:pPr>
                            <w:pStyle w:val="Heading1"/>
                          </w:pPr>
                          <w:r>
                            <w:t>Letter of Authority</w:t>
                          </w:r>
                        </w:p>
                        <w:p w14:paraId="5A378C82" w14:textId="77777777" w:rsidR="00AC7481" w:rsidRPr="00AC7481" w:rsidRDefault="00643F85" w:rsidP="003B3BEF">
                          <w:pPr>
                            <w:pStyle w:val="Subtitle"/>
                            <w:spacing w:line="240" w:lineRule="auto"/>
                          </w:pPr>
                          <w:r>
                            <w:t xml:space="preserve"> </w:t>
                          </w:r>
                          <w:r w:rsidR="00B84DED">
                            <w:t>Jobs Victoria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7A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3pt;margin-top:21.6pt;width:265.8pt;height:7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" filled="f" stroked="f" strokeweight=".5pt">
              <v:textbox>
                <w:txbxContent>
                  <w:p w14:paraId="7E7499A7" w14:textId="77777777" w:rsidR="00AC7481" w:rsidRDefault="00B84DED" w:rsidP="003B3BEF">
                    <w:pPr>
                      <w:pStyle w:val="Heading1"/>
                    </w:pPr>
                    <w:r>
                      <w:t>Letter of Authority</w:t>
                    </w:r>
                  </w:p>
                  <w:p w14:paraId="5A378C82" w14:textId="77777777" w:rsidR="00AC7481" w:rsidRPr="00AC7481" w:rsidRDefault="00643F85" w:rsidP="003B3BEF">
                    <w:pPr>
                      <w:pStyle w:val="Subtitle"/>
                      <w:spacing w:line="240" w:lineRule="auto"/>
                    </w:pPr>
                    <w:r>
                      <w:t xml:space="preserve"> </w:t>
                    </w:r>
                    <w:r w:rsidR="00B84DED">
                      <w:t>Jobs Victoria Fund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0D3D5E"/>
    <w:multiLevelType w:val="hybridMultilevel"/>
    <w:tmpl w:val="0DEA2E58"/>
    <w:lvl w:ilvl="0" w:tplc="6150D8DE">
      <w:start w:val="1"/>
      <w:numFmt w:val="bullet"/>
      <w:pStyle w:val="List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229976F1"/>
    <w:multiLevelType w:val="multilevel"/>
    <w:tmpl w:val="B61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0400E"/>
    <w:multiLevelType w:val="hybridMultilevel"/>
    <w:tmpl w:val="F17A725C"/>
    <w:lvl w:ilvl="0" w:tplc="C9764924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B77491"/>
    <w:multiLevelType w:val="hybridMultilevel"/>
    <w:tmpl w:val="2278CAFC"/>
    <w:lvl w:ilvl="0" w:tplc="B1966858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AE"/>
    <w:rsid w:val="000022DF"/>
    <w:rsid w:val="00066F2E"/>
    <w:rsid w:val="0008158A"/>
    <w:rsid w:val="00090246"/>
    <w:rsid w:val="000A24E7"/>
    <w:rsid w:val="000A7DF2"/>
    <w:rsid w:val="000B3558"/>
    <w:rsid w:val="000C245E"/>
    <w:rsid w:val="00116E54"/>
    <w:rsid w:val="001466B4"/>
    <w:rsid w:val="00177240"/>
    <w:rsid w:val="001870E7"/>
    <w:rsid w:val="00210F4B"/>
    <w:rsid w:val="00272523"/>
    <w:rsid w:val="00277720"/>
    <w:rsid w:val="002D588C"/>
    <w:rsid w:val="002D69D9"/>
    <w:rsid w:val="003507DA"/>
    <w:rsid w:val="00367784"/>
    <w:rsid w:val="003A496B"/>
    <w:rsid w:val="003B23FF"/>
    <w:rsid w:val="003B3BEF"/>
    <w:rsid w:val="003D2DF3"/>
    <w:rsid w:val="003D3ED6"/>
    <w:rsid w:val="003E48F8"/>
    <w:rsid w:val="00423F80"/>
    <w:rsid w:val="00462261"/>
    <w:rsid w:val="004938C8"/>
    <w:rsid w:val="004951FC"/>
    <w:rsid w:val="004A2CA2"/>
    <w:rsid w:val="004E0399"/>
    <w:rsid w:val="005603A3"/>
    <w:rsid w:val="005C6FFA"/>
    <w:rsid w:val="00643948"/>
    <w:rsid w:val="00643F85"/>
    <w:rsid w:val="00700058"/>
    <w:rsid w:val="00780E99"/>
    <w:rsid w:val="00794640"/>
    <w:rsid w:val="007B48C8"/>
    <w:rsid w:val="008A53A9"/>
    <w:rsid w:val="008F2097"/>
    <w:rsid w:val="008F3176"/>
    <w:rsid w:val="009345C0"/>
    <w:rsid w:val="009A2DE0"/>
    <w:rsid w:val="009F39CF"/>
    <w:rsid w:val="009F5D14"/>
    <w:rsid w:val="00A007FB"/>
    <w:rsid w:val="00A108F4"/>
    <w:rsid w:val="00A60802"/>
    <w:rsid w:val="00AB1B49"/>
    <w:rsid w:val="00AC7481"/>
    <w:rsid w:val="00AC75E1"/>
    <w:rsid w:val="00AF511D"/>
    <w:rsid w:val="00B6171B"/>
    <w:rsid w:val="00B67597"/>
    <w:rsid w:val="00B84DED"/>
    <w:rsid w:val="00B96F7F"/>
    <w:rsid w:val="00BB4ED6"/>
    <w:rsid w:val="00BE4AAE"/>
    <w:rsid w:val="00C23525"/>
    <w:rsid w:val="00C236C6"/>
    <w:rsid w:val="00C5020D"/>
    <w:rsid w:val="00C60EF3"/>
    <w:rsid w:val="00C85FD6"/>
    <w:rsid w:val="00CA09CB"/>
    <w:rsid w:val="00CA3850"/>
    <w:rsid w:val="00CB795C"/>
    <w:rsid w:val="00D93155"/>
    <w:rsid w:val="00DF7055"/>
    <w:rsid w:val="00E11FB7"/>
    <w:rsid w:val="00E1668E"/>
    <w:rsid w:val="00E234B2"/>
    <w:rsid w:val="00E25174"/>
    <w:rsid w:val="00E25927"/>
    <w:rsid w:val="00E32961"/>
    <w:rsid w:val="00E462D4"/>
    <w:rsid w:val="00E54166"/>
    <w:rsid w:val="00E677E5"/>
    <w:rsid w:val="00E97404"/>
    <w:rsid w:val="00F25C37"/>
    <w:rsid w:val="00F374D1"/>
    <w:rsid w:val="00F47B31"/>
    <w:rsid w:val="00F47C5E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D7285"/>
  <w15:chartTrackingRefBased/>
  <w15:docId w15:val="{F52C76F8-C5FC-46B0-A6C3-68447EA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481"/>
    <w:pPr>
      <w:keepNext/>
      <w:keepLines/>
      <w:spacing w:before="240"/>
      <w:outlineLvl w:val="0"/>
    </w:pPr>
    <w:rPr>
      <w:rFonts w:eastAsiaTheme="majorEastAsia" w:cstheme="majorBid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FD6"/>
    <w:pPr>
      <w:spacing w:before="120" w:after="480"/>
      <w:outlineLvl w:val="1"/>
    </w:pPr>
    <w:rPr>
      <w:rFonts w:ascii="Arial" w:hAnsi="Arial"/>
      <w:b/>
      <w:caps/>
      <w:color w:val="B1272F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81"/>
    <w:pPr>
      <w:keepNext/>
      <w:keepLines/>
      <w:spacing w:before="120" w:line="276" w:lineRule="auto"/>
      <w:outlineLvl w:val="2"/>
    </w:pPr>
    <w:rPr>
      <w:rFonts w:eastAsiaTheme="majorEastAsia" w:cstheme="minorHAnsi"/>
      <w:b/>
      <w:caps/>
      <w:color w:val="44546A" w:themeColor="text2"/>
      <w:sz w:val="20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AC7481"/>
    <w:pPr>
      <w:outlineLvl w:val="3"/>
    </w:pPr>
    <w:rPr>
      <w:b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F7F"/>
    <w:pPr>
      <w:keepNext/>
      <w:keepLines/>
      <w:spacing w:before="40"/>
      <w:outlineLvl w:val="4"/>
    </w:pPr>
    <w:rPr>
      <w:rFonts w:eastAsiaTheme="majorEastAsia" w:cstheme="majorBidi"/>
      <w:b/>
      <w:color w:val="E35105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0E7"/>
  </w:style>
  <w:style w:type="paragraph" w:styleId="Footer">
    <w:name w:val="footer"/>
    <w:basedOn w:val="Normal"/>
    <w:link w:val="FooterChar"/>
    <w:uiPriority w:val="99"/>
    <w:unhideWhenUsed/>
    <w:rsid w:val="00187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0E7"/>
  </w:style>
  <w:style w:type="character" w:customStyle="1" w:styleId="Heading1Char">
    <w:name w:val="Heading 1 Char"/>
    <w:basedOn w:val="DefaultParagraphFont"/>
    <w:link w:val="Heading1"/>
    <w:uiPriority w:val="9"/>
    <w:rsid w:val="00AC7481"/>
    <w:rPr>
      <w:rFonts w:eastAsiaTheme="majorEastAsia" w:cstheme="majorBid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FD6"/>
    <w:rPr>
      <w:rFonts w:ascii="Arial" w:hAnsi="Arial"/>
      <w:b/>
      <w:caps/>
      <w:color w:val="B1272F" w:themeColor="accen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7481"/>
    <w:rPr>
      <w:rFonts w:eastAsiaTheme="majorEastAsia" w:cstheme="minorHAnsi"/>
      <w:b/>
      <w:caps/>
      <w:color w:val="44546A" w:themeColor="text2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7481"/>
    <w:rPr>
      <w:b/>
      <w:color w:val="44546A" w:themeColor="text2"/>
      <w:sz w:val="20"/>
      <w:lang w:val="en-US"/>
    </w:rPr>
  </w:style>
  <w:style w:type="paragraph" w:styleId="ListBullet">
    <w:name w:val="List Bullet"/>
    <w:basedOn w:val="ListParagraph"/>
    <w:uiPriority w:val="99"/>
    <w:unhideWhenUsed/>
    <w:rsid w:val="00AC7481"/>
    <w:pPr>
      <w:numPr>
        <w:numId w:val="1"/>
      </w:numPr>
      <w:spacing w:line="276" w:lineRule="auto"/>
      <w:ind w:left="284" w:hanging="284"/>
    </w:pPr>
    <w:rPr>
      <w:color w:val="44546A" w:themeColor="text2"/>
      <w:sz w:val="20"/>
      <w:szCs w:val="20"/>
      <w:lang w:val="en-US"/>
    </w:rPr>
  </w:style>
  <w:style w:type="paragraph" w:styleId="ListNumber">
    <w:name w:val="List Number"/>
    <w:basedOn w:val="ListParagraph"/>
    <w:uiPriority w:val="99"/>
    <w:unhideWhenUsed/>
    <w:rsid w:val="00AC7481"/>
    <w:pPr>
      <w:numPr>
        <w:numId w:val="2"/>
      </w:numPr>
      <w:spacing w:line="276" w:lineRule="auto"/>
      <w:ind w:left="284" w:hanging="284"/>
    </w:pPr>
    <w:rPr>
      <w:color w:val="44546A" w:themeColor="text2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66B4"/>
    <w:pPr>
      <w:spacing w:after="120"/>
    </w:pPr>
    <w:rPr>
      <w:color w:val="353644" w:themeColor="text1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466B4"/>
    <w:rPr>
      <w:color w:val="353644" w:themeColor="text1"/>
      <w:sz w:val="20"/>
      <w:lang w:val="en-US"/>
    </w:rPr>
  </w:style>
  <w:style w:type="paragraph" w:styleId="ListBullet2">
    <w:name w:val="List Bullet 2"/>
    <w:basedOn w:val="ListBullet"/>
    <w:uiPriority w:val="99"/>
    <w:unhideWhenUsed/>
    <w:rsid w:val="00E32961"/>
    <w:pPr>
      <w:spacing w:after="120"/>
    </w:pPr>
  </w:style>
  <w:style w:type="paragraph" w:styleId="ListNumber2">
    <w:name w:val="List Number 2"/>
    <w:basedOn w:val="ListNumber"/>
    <w:uiPriority w:val="99"/>
    <w:unhideWhenUsed/>
    <w:rsid w:val="00E32961"/>
    <w:pPr>
      <w:spacing w:after="120"/>
    </w:pPr>
  </w:style>
  <w:style w:type="paragraph" w:customStyle="1" w:styleId="Introduction">
    <w:name w:val="Introduction"/>
    <w:qFormat/>
    <w:rsid w:val="00AC7481"/>
    <w:pPr>
      <w:spacing w:after="240" w:line="360" w:lineRule="auto"/>
    </w:pPr>
    <w:rPr>
      <w:rFonts w:ascii="Arial" w:hAnsi="Arial"/>
      <w:i/>
      <w:color w:val="E35105" w:themeColor="accent3"/>
      <w:lang w:val="en-US"/>
    </w:rPr>
  </w:style>
  <w:style w:type="paragraph" w:styleId="ListParagraph">
    <w:name w:val="List Paragraph"/>
    <w:basedOn w:val="Normal"/>
    <w:uiPriority w:val="34"/>
    <w:qFormat/>
    <w:rsid w:val="00E329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6F7F"/>
    <w:pPr>
      <w:contextualSpacing/>
    </w:pPr>
    <w:rPr>
      <w:rFonts w:eastAsiaTheme="majorEastAsia" w:cstheme="majorBidi"/>
      <w:b/>
      <w:color w:val="353644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F7F"/>
    <w:rPr>
      <w:rFonts w:eastAsiaTheme="majorEastAsia" w:cstheme="majorBidi"/>
      <w:b/>
      <w:color w:val="353644" w:themeColor="text1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F7F"/>
    <w:rPr>
      <w:rFonts w:eastAsiaTheme="majorEastAsia" w:cstheme="majorBidi"/>
      <w:b/>
      <w:color w:val="E35105" w:themeColor="accent3"/>
      <w:sz w:val="20"/>
    </w:rPr>
  </w:style>
  <w:style w:type="character" w:styleId="Strong">
    <w:name w:val="Strong"/>
    <w:basedOn w:val="DefaultParagraphFont"/>
    <w:uiPriority w:val="22"/>
    <w:qFormat/>
    <w:rsid w:val="00B96F7F"/>
    <w:rPr>
      <w:rFonts w:asciiTheme="minorHAnsi" w:hAnsiTheme="minorHAnsi"/>
      <w:b/>
      <w:bCs/>
    </w:rPr>
  </w:style>
  <w:style w:type="character" w:styleId="BookTitle">
    <w:name w:val="Book Title"/>
    <w:basedOn w:val="DefaultParagraphFont"/>
    <w:uiPriority w:val="33"/>
    <w:qFormat/>
    <w:rsid w:val="00B96F7F"/>
    <w:rPr>
      <w:rFonts w:ascii="Arial" w:hAnsi="Arial"/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116E54"/>
  </w:style>
  <w:style w:type="paragraph" w:styleId="Subtitle">
    <w:name w:val="Subtitle"/>
    <w:basedOn w:val="Normal"/>
    <w:next w:val="Normal"/>
    <w:link w:val="SubtitleChar"/>
    <w:uiPriority w:val="11"/>
    <w:qFormat/>
    <w:rsid w:val="00AC7481"/>
    <w:pPr>
      <w:numPr>
        <w:ilvl w:val="1"/>
      </w:numPr>
      <w:spacing w:after="160" w:line="360" w:lineRule="auto"/>
    </w:pPr>
    <w:rPr>
      <w:rFonts w:eastAsiaTheme="minorEastAsia"/>
      <w:color w:val="FFFFFF" w:themeColor="background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7481"/>
    <w:rPr>
      <w:rFonts w:eastAsiaTheme="minorEastAsia"/>
      <w:color w:val="FFFFFF" w:themeColor="background1"/>
      <w:spacing w:val="15"/>
      <w:sz w:val="22"/>
      <w:szCs w:val="22"/>
    </w:rPr>
  </w:style>
  <w:style w:type="paragraph" w:customStyle="1" w:styleId="Agintrotext">
    <w:name w:val="Ag intro text"/>
    <w:qFormat/>
    <w:rsid w:val="00AC7481"/>
    <w:pPr>
      <w:spacing w:after="480" w:line="340" w:lineRule="exact"/>
    </w:pPr>
    <w:rPr>
      <w:rFonts w:ascii="Arial" w:hAnsi="Arial" w:cs="VIC-SemiBold"/>
      <w:i/>
      <w:iCs/>
      <w:color w:val="353644" w:themeColor="text1"/>
      <w:sz w:val="28"/>
      <w:szCs w:val="52"/>
      <w:lang w:val="en-US"/>
    </w:rPr>
  </w:style>
  <w:style w:type="table" w:styleId="TableGrid">
    <w:name w:val="Table Grid"/>
    <w:basedOn w:val="TableNormal"/>
    <w:uiPriority w:val="39"/>
    <w:rsid w:val="00AC748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AC7481"/>
    <w:pPr>
      <w:spacing w:before="120" w:after="240" w:line="220" w:lineRule="exact"/>
    </w:pPr>
    <w:rPr>
      <w:rFonts w:ascii="Arial" w:hAnsi="Arial" w:cs="VIC-SemiBold"/>
      <w:color w:val="44546A" w:themeColor="text2"/>
      <w:sz w:val="18"/>
      <w:szCs w:val="52"/>
      <w:lang w:val="en-US"/>
    </w:rPr>
  </w:style>
  <w:style w:type="paragraph" w:customStyle="1" w:styleId="Agbulletlist">
    <w:name w:val="Ag bullet list"/>
    <w:basedOn w:val="Normal"/>
    <w:qFormat/>
    <w:rsid w:val="00AC7481"/>
    <w:pPr>
      <w:numPr>
        <w:numId w:val="4"/>
      </w:numPr>
      <w:spacing w:after="120" w:line="220" w:lineRule="exact"/>
    </w:pPr>
    <w:rPr>
      <w:rFonts w:ascii="Arial" w:hAnsi="Arial" w:cs="VIC-SemiBold"/>
      <w:color w:val="44546A" w:themeColor="text2"/>
      <w:sz w:val="18"/>
      <w:szCs w:val="52"/>
      <w:lang w:val="en-US"/>
    </w:rPr>
  </w:style>
  <w:style w:type="paragraph" w:styleId="NormalWeb">
    <w:name w:val="Normal (Web)"/>
    <w:basedOn w:val="Normal"/>
    <w:uiPriority w:val="99"/>
    <w:semiHidden/>
    <w:unhideWhenUsed/>
    <w:rsid w:val="00C235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23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vuq\Downloads\Letter%20of%20Authority_Jobs%20Victo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ADC967CBD84A49B02F4E960B6A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44C8-E97C-4499-B8BF-BB45B0265E9F}"/>
      </w:docPartPr>
      <w:docPartBody>
        <w:p w:rsidR="00000000" w:rsidRDefault="005C5376">
          <w:pPr>
            <w:pStyle w:val="37ADC967CBD84A49B02F4E960B6A5890"/>
          </w:pPr>
          <w:r w:rsidRPr="00A57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11A72F0EB455394F38E97DF33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9144-3496-4BAD-B875-0D7DE26C0A62}"/>
      </w:docPartPr>
      <w:docPartBody>
        <w:p w:rsidR="00000000" w:rsidRDefault="005C5376">
          <w:pPr>
            <w:pStyle w:val="B2111A72F0EB455394F38E97DF335A2D"/>
          </w:pPr>
          <w:r w:rsidRPr="00A57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CF057D41147278802579B599B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5AD-5824-47E7-9BEE-7E255868DAB3}"/>
      </w:docPartPr>
      <w:docPartBody>
        <w:p w:rsidR="00000000" w:rsidRDefault="005C5376">
          <w:pPr>
            <w:pStyle w:val="75ECF057D41147278802579B599B8C61"/>
          </w:pPr>
          <w:r w:rsidRPr="00A57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982B770794C5B8ABBF5C22426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3526-50A9-4274-A1F2-699176B455EC}"/>
      </w:docPartPr>
      <w:docPartBody>
        <w:p w:rsidR="00000000" w:rsidRDefault="005C5376">
          <w:pPr>
            <w:pStyle w:val="601982B770794C5B8ABBF5C22426A434"/>
          </w:pPr>
          <w:r w:rsidRPr="00A57B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083A3DEBA49F28A4F6B229964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101-81BC-4B63-9FAB-9A044DBBCF0D}"/>
      </w:docPartPr>
      <w:docPartBody>
        <w:p w:rsidR="00000000" w:rsidRDefault="005C5376">
          <w:pPr>
            <w:pStyle w:val="BA2083A3DEBA49F28A4F6B2299646CF2"/>
          </w:pPr>
          <w:r w:rsidRPr="00A57B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ADC967CBD84A49B02F4E960B6A5890">
    <w:name w:val="37ADC967CBD84A49B02F4E960B6A5890"/>
  </w:style>
  <w:style w:type="paragraph" w:customStyle="1" w:styleId="B2111A72F0EB455394F38E97DF335A2D">
    <w:name w:val="B2111A72F0EB455394F38E97DF335A2D"/>
  </w:style>
  <w:style w:type="paragraph" w:customStyle="1" w:styleId="75ECF057D41147278802579B599B8C61">
    <w:name w:val="75ECF057D41147278802579B599B8C61"/>
  </w:style>
  <w:style w:type="paragraph" w:customStyle="1" w:styleId="601982B770794C5B8ABBF5C22426A434">
    <w:name w:val="601982B770794C5B8ABBF5C22426A434"/>
  </w:style>
  <w:style w:type="paragraph" w:customStyle="1" w:styleId="BA2083A3DEBA49F28A4F6B2299646CF2">
    <w:name w:val="BA2083A3DEBA49F28A4F6B2299646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bs Victoria">
      <a:dk1>
        <a:srgbClr val="353644"/>
      </a:dk1>
      <a:lt1>
        <a:srgbClr val="FFFFFF"/>
      </a:lt1>
      <a:dk2>
        <a:srgbClr val="44546A"/>
      </a:dk2>
      <a:lt2>
        <a:srgbClr val="E7E6E6"/>
      </a:lt2>
      <a:accent1>
        <a:srgbClr val="B1272F"/>
      </a:accent1>
      <a:accent2>
        <a:srgbClr val="890C58"/>
      </a:accent2>
      <a:accent3>
        <a:srgbClr val="E35105"/>
      </a:accent3>
      <a:accent4>
        <a:srgbClr val="FF9E1B"/>
      </a:accent4>
      <a:accent5>
        <a:srgbClr val="ECA154"/>
      </a:accent5>
      <a:accent6>
        <a:srgbClr val="672E45"/>
      </a:accent6>
      <a:hlink>
        <a:srgbClr val="E35105"/>
      </a:hlink>
      <a:folHlink>
        <a:srgbClr val="7C2628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864AA36619E4CAD67116FFCB78B40" ma:contentTypeVersion="14" ma:contentTypeDescription="Create a new document." ma:contentTypeScope="" ma:versionID="419515374d21301cd395699a4ba85cbb">
  <xsd:schema xmlns:xsd="http://www.w3.org/2001/XMLSchema" xmlns:xs="http://www.w3.org/2001/XMLSchema" xmlns:p="http://schemas.microsoft.com/office/2006/metadata/properties" xmlns:ns2="8a322ce9-4c1f-461b-ac3c-1e06b80bf95c" xmlns:ns3="aa7e6ce3-5c0f-4579-8fa8-6c8676ef6cb7" targetNamespace="http://schemas.microsoft.com/office/2006/metadata/properties" ma:root="true" ma:fieldsID="a90fb54ae2ad25cb376a300def13beaa" ns2:_="" ns3:_="">
    <xsd:import namespace="8a322ce9-4c1f-461b-ac3c-1e06b80bf95c"/>
    <xsd:import namespace="aa7e6ce3-5c0f-4579-8fa8-6c8676ef6cb7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s" minOccurs="0"/>
                <xsd:element ref="ns3:Classification" minOccurs="0"/>
                <xsd:element ref="ns3:Notes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6ce3-5c0f-4579-8fa8-6c8676ef6cb7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scription="Record for filing" ma:format="Dropdown" ma:internalName="Status">
      <xsd:simpleType>
        <xsd:restriction base="dms:Choice">
          <xsd:enumeration value="Draft"/>
          <xsd:enumeration value="Active"/>
          <xsd:enumeration value="Final"/>
          <xsd:enumeration value="Old- Junk"/>
          <xsd:enumeration value="Record for filing"/>
        </xsd:restriction>
      </xsd:simpleType>
    </xsd:element>
    <xsd:element name="Classification" ma:index="4" nillable="true" ma:displayName="Classification" ma:format="Dropdown" ma:internalName="Classification" ma:readOnly="false">
      <xsd:simpleType>
        <xsd:restriction base="dms:Choice">
          <xsd:enumeration value="Unclassified"/>
          <xsd:enumeration value="Official"/>
          <xsd:enumeration value="Sensitive"/>
          <xsd:enumeration value="Protected"/>
        </xsd:restriction>
      </xsd:simpleType>
    </xsd:element>
    <xsd:element name="Notes" ma:index="5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22ce9-4c1f-461b-ac3c-1e06b80bf95c">
      <UserInfo>
        <DisplayName>Ananya R Kundu (DJPR)</DisplayName>
        <AccountId>5137</AccountId>
        <AccountType/>
      </UserInfo>
      <UserInfo>
        <DisplayName>Jayne Howley (DJPR)</DisplayName>
        <AccountId>424</AccountId>
        <AccountType/>
      </UserInfo>
      <UserInfo>
        <DisplayName>Audrey Turek (DJPR)</DisplayName>
        <AccountId>5449</AccountId>
        <AccountType/>
      </UserInfo>
      <UserInfo>
        <DisplayName>Cecily A Jones (DJPR)</DisplayName>
        <AccountId>108</AccountId>
        <AccountType/>
      </UserInfo>
      <UserInfo>
        <DisplayName>Michael D McKenzie (DJPR)</DisplayName>
        <AccountId>4189</AccountId>
        <AccountType/>
      </UserInfo>
      <UserInfo>
        <DisplayName>Delna Dadyburjor (DJPR)</DisplayName>
        <AccountId>922</AccountId>
        <AccountType/>
      </UserInfo>
      <UserInfo>
        <DisplayName>Catherine McKean (DJPR)</DisplayName>
        <AccountId>1908</AccountId>
        <AccountType/>
      </UserInfo>
      <UserInfo>
        <DisplayName>Tara L Kelliher (DJPR)</DisplayName>
        <AccountId>3780</AccountId>
        <AccountType/>
      </UserInfo>
      <UserInfo>
        <DisplayName>Madeleine S Corden (DJPR)</DisplayName>
        <AccountId>923</AccountId>
        <AccountType/>
      </UserInfo>
      <UserInfo>
        <DisplayName>Karen A Hutchinson-Drake (DJPR)</DisplayName>
        <AccountId>2642</AccountId>
        <AccountType/>
      </UserInfo>
      <UserInfo>
        <DisplayName>Marian Chalon (DJPR)</DisplayName>
        <AccountId>134</AccountId>
        <AccountType/>
      </UserInfo>
      <UserInfo>
        <DisplayName>Vanessa A Puopolo (DJPR)</DisplayName>
        <AccountId>4188</AccountId>
        <AccountType/>
      </UserInfo>
      <UserInfo>
        <DisplayName>Eliza K Gore (DJPR)</DisplayName>
        <AccountId>4525</AccountId>
        <AccountType/>
      </UserInfo>
      <UserInfo>
        <DisplayName>Elizabeth A Waygood (DJPR)</DisplayName>
        <AccountId>3781</AccountId>
        <AccountType/>
      </UserInfo>
    </SharedWithUsers>
    <Notes xmlns="aa7e6ce3-5c0f-4579-8fa8-6c8676ef6cb7" xsi:nil="true"/>
    <Status xmlns="aa7e6ce3-5c0f-4579-8fa8-6c8676ef6cb7" xsi:nil="true"/>
    <Classification xmlns="aa7e6ce3-5c0f-4579-8fa8-6c8676ef6cb7" xsi:nil="true"/>
    <_dlc_DocId xmlns="8a322ce9-4c1f-461b-ac3c-1e06b80bf95c">FJ6FTHYPSYRK-1951438784-515</_dlc_DocId>
    <_dlc_DocIdUrl xmlns="8a322ce9-4c1f-461b-ac3c-1e06b80bf95c">
      <Url>https://vicgov.sharepoint.com/sites/VG000973/_layouts/15/DocIdRedir.aspx?ID=FJ6FTHYPSYRK-1951438784-515</Url>
      <Description>FJ6FTHYPSYRK-1951438784-515</Description>
    </_dlc_DocIdUrl>
    <_dlc_DocIdPersistId xmlns="8a322ce9-4c1f-461b-ac3c-1e06b80bf95c" xsi:nil="true"/>
  </documentManagement>
</p:properties>
</file>

<file path=customXml/itemProps1.xml><?xml version="1.0" encoding="utf-8"?>
<ds:datastoreItem xmlns:ds="http://schemas.openxmlformats.org/officeDocument/2006/customXml" ds:itemID="{CC0ED951-0472-451F-A1A0-ADB60DC1E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8085F-16CE-49E0-8C4D-EA71324A96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5BA5AB-8755-49C1-8E3E-84BD44D27B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81E73F-23BA-4BE7-AFE1-FC5083F4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22ce9-4c1f-461b-ac3c-1e06b80bf95c"/>
    <ds:schemaRef ds:uri="aa7e6ce3-5c0f-4579-8fa8-6c8676ef6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9425B5-902E-4EC6-9687-C11D3094D4B2}">
  <ds:schemaRefs>
    <ds:schemaRef ds:uri="http://schemas.microsoft.com/office/2006/metadata/properties"/>
    <ds:schemaRef ds:uri="http://schemas.microsoft.com/office/infopath/2007/PartnerControls"/>
    <ds:schemaRef ds:uri="8a322ce9-4c1f-461b-ac3c-1e06b80bf95c"/>
    <ds:schemaRef ds:uri="aa7e6ce3-5c0f-4579-8fa8-6c8676ef6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Authority_Jobs Victoria.dotx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Leonedas (DEDJTR)</dc:creator>
  <cp:keywords/>
  <dc:description/>
  <cp:lastModifiedBy>Anna</cp:lastModifiedBy>
  <cp:revision>1</cp:revision>
  <dcterms:created xsi:type="dcterms:W3CDTF">2021-07-07T23:20:00Z</dcterms:created>
  <dcterms:modified xsi:type="dcterms:W3CDTF">2021-07-07T23:20:00Z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0x010100DB5864AA36619E4CAD67116FFCB78B40</vt:lpwstr>
  </property>
  <property fmtid="{D5CDD505-2E9C-101B-9397-08002B2CF9AE}" pid="3" name="_dlc_DocIdItemGuid">
    <vt:lpwstr>5d0ba3e6-c938-4b10-91c2-6458151d8332</vt:lpwstr>
  </property>
  <property fmtid="{D5CDD505-2E9C-101B-9397-08002B2CF9AE}" pid="4" name="Order">
    <vt:r8>191200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FJ6FTHYPSYRK-865624468-1912</vt:lpwstr>
  </property>
  <property fmtid="{D5CDD505-2E9C-101B-9397-08002B2CF9AE}" pid="8" name="_dlc_DocIdUrl">
    <vt:lpwstr>https://vicgov.sharepoint.com/sites/VG000973/_layouts/15/DocIdRedir.aspx?ID=FJ6FTHYPSYRK-865624468-1912, FJ6FTHYPSYRK-865624468-1912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